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70" w:rsidRDefault="00454E70" w:rsidP="00454E70">
      <w:pPr>
        <w:pStyle w:val="paragraph"/>
        <w:textAlignment w:val="baseline"/>
        <w:rPr>
          <w:b/>
          <w:sz w:val="32"/>
          <w:szCs w:val="32"/>
        </w:rPr>
      </w:pPr>
      <w:r w:rsidRPr="00454E70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9ADC340" wp14:editId="5A284863">
            <wp:simplePos x="0" y="0"/>
            <wp:positionH relativeFrom="leftMargin">
              <wp:posOffset>1371600</wp:posOffset>
            </wp:positionH>
            <wp:positionV relativeFrom="paragraph">
              <wp:posOffset>15875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3" name="Bilde 3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E70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15875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1" name="Bilde 1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E70" w:rsidRPr="00454E70" w:rsidRDefault="00454E70" w:rsidP="00454E70">
      <w:pPr>
        <w:pStyle w:val="paragraph"/>
        <w:jc w:val="center"/>
        <w:textAlignment w:val="baseline"/>
        <w:rPr>
          <w:b/>
          <w:sz w:val="52"/>
          <w:szCs w:val="52"/>
        </w:rPr>
      </w:pPr>
      <w:r w:rsidRPr="00454E70">
        <w:rPr>
          <w:b/>
          <w:sz w:val="52"/>
          <w:szCs w:val="52"/>
        </w:rPr>
        <w:t>Velkommen til 17. mai</w:t>
      </w:r>
    </w:p>
    <w:p w:rsidR="00454E70" w:rsidRDefault="00454E70" w:rsidP="00454E70">
      <w:pPr>
        <w:pStyle w:val="paragraph"/>
        <w:textAlignment w:val="baseline"/>
        <w:rPr>
          <w:b/>
          <w:sz w:val="32"/>
          <w:szCs w:val="32"/>
        </w:rPr>
      </w:pPr>
    </w:p>
    <w:p w:rsidR="00454E70" w:rsidRDefault="00454E70" w:rsidP="00454E70">
      <w:pPr>
        <w:pStyle w:val="paragraph"/>
        <w:textAlignment w:val="baseline"/>
        <w:rPr>
          <w:b/>
          <w:sz w:val="32"/>
          <w:szCs w:val="32"/>
        </w:rPr>
        <w:sectPr w:rsidR="00454E70" w:rsidSect="00454E70">
          <w:headerReference w:type="default" r:id="rId9"/>
          <w:footerReference w:type="default" r:id="rId10"/>
          <w:pgSz w:w="11907" w:h="16840" w:code="9"/>
          <w:pgMar w:top="1440" w:right="1440" w:bottom="1440" w:left="1440" w:header="1440" w:footer="720" w:gutter="0"/>
          <w:paperSrc w:first="2" w:other="2"/>
          <w:cols w:sep="1" w:space="709"/>
        </w:sectPr>
      </w:pPr>
    </w:p>
    <w:p w:rsidR="00876C1B" w:rsidRDefault="00454E70" w:rsidP="00454E70">
      <w:pPr>
        <w:pStyle w:val="paragraph"/>
        <w:textAlignment w:val="baseline"/>
        <w:rPr>
          <w:b/>
          <w:sz w:val="28"/>
          <w:szCs w:val="28"/>
        </w:rPr>
      </w:pPr>
      <w:r w:rsidRPr="00454E70">
        <w:rPr>
          <w:b/>
          <w:sz w:val="28"/>
          <w:szCs w:val="28"/>
        </w:rPr>
        <w:lastRenderedPageBreak/>
        <w:t xml:space="preserve">Vi ønsker alle barn, foreldre, besteforeldre og andre som har </w:t>
      </w:r>
      <w:r w:rsidR="00876C1B">
        <w:rPr>
          <w:b/>
          <w:sz w:val="28"/>
          <w:szCs w:val="28"/>
        </w:rPr>
        <w:t xml:space="preserve">anledning, </w:t>
      </w:r>
      <w:r w:rsidRPr="00454E70">
        <w:rPr>
          <w:b/>
          <w:sz w:val="28"/>
          <w:szCs w:val="28"/>
        </w:rPr>
        <w:t>hjertelig velkommen til 17. mai feiring</w:t>
      </w:r>
      <w:r w:rsidR="00876C1B">
        <w:rPr>
          <w:b/>
          <w:sz w:val="28"/>
          <w:szCs w:val="28"/>
        </w:rPr>
        <w:t xml:space="preserve"> på Nerstad</w:t>
      </w:r>
      <w:r w:rsidRPr="00454E70">
        <w:rPr>
          <w:b/>
          <w:sz w:val="28"/>
          <w:szCs w:val="28"/>
        </w:rPr>
        <w:t>!</w:t>
      </w:r>
    </w:p>
    <w:p w:rsidR="00454E70" w:rsidRPr="00454E70" w:rsidRDefault="00876C1B" w:rsidP="00454E70">
      <w:pPr>
        <w:pStyle w:val="paragrap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Dagen starter med felles 17. mai tog i Prestfoss, deretter er det aktiviteter og hygge på Nerstad! </w:t>
      </w:r>
    </w:p>
    <w:p w:rsidR="00876C1B" w:rsidRDefault="00876C1B" w:rsidP="00454E70">
      <w:pPr>
        <w:ind w:left="1440" w:hanging="1440"/>
        <w:rPr>
          <w:sz w:val="22"/>
          <w:szCs w:val="22"/>
        </w:rPr>
      </w:pPr>
    </w:p>
    <w:p w:rsidR="00876C1B" w:rsidRDefault="00876C1B" w:rsidP="00454E70">
      <w:pPr>
        <w:ind w:left="1440" w:hanging="1440"/>
        <w:rPr>
          <w:sz w:val="28"/>
          <w:szCs w:val="28"/>
        </w:rPr>
      </w:pPr>
      <w:r w:rsidRPr="00876C1B">
        <w:rPr>
          <w:sz w:val="28"/>
          <w:szCs w:val="28"/>
        </w:rPr>
        <w:t>Kl. 10.45</w:t>
      </w:r>
      <w:r w:rsidRPr="00876C1B">
        <w:rPr>
          <w:sz w:val="28"/>
          <w:szCs w:val="28"/>
        </w:rPr>
        <w:tab/>
      </w:r>
      <w:r w:rsidR="00454E70" w:rsidRPr="00876C1B">
        <w:rPr>
          <w:sz w:val="28"/>
          <w:szCs w:val="28"/>
        </w:rPr>
        <w:t>Oppstilling av 17. maitoget ved ungdomsskolen.</w:t>
      </w:r>
    </w:p>
    <w:p w:rsidR="00454E70" w:rsidRDefault="00876C1B" w:rsidP="00454E7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Se etter Nerstad skole sin fane. </w:t>
      </w:r>
    </w:p>
    <w:p w:rsidR="00876C1B" w:rsidRPr="00876C1B" w:rsidRDefault="00876C1B" w:rsidP="00454E7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Klassekontaktene går sammen med elevene i toget.</w:t>
      </w:r>
    </w:p>
    <w:p w:rsidR="00454E70" w:rsidRPr="00876C1B" w:rsidRDefault="00454E70" w:rsidP="00454E70">
      <w:pPr>
        <w:rPr>
          <w:sz w:val="28"/>
          <w:szCs w:val="28"/>
        </w:rPr>
      </w:pPr>
    </w:p>
    <w:p w:rsidR="00454E70" w:rsidRPr="00876C1B" w:rsidRDefault="00454E70" w:rsidP="00454E70">
      <w:pPr>
        <w:rPr>
          <w:sz w:val="28"/>
          <w:szCs w:val="28"/>
        </w:rPr>
      </w:pPr>
      <w:r w:rsidRPr="00876C1B">
        <w:rPr>
          <w:sz w:val="28"/>
          <w:szCs w:val="28"/>
        </w:rPr>
        <w:t xml:space="preserve">Kl. 11.30     </w:t>
      </w:r>
      <w:r w:rsidRPr="00876C1B">
        <w:rPr>
          <w:sz w:val="28"/>
          <w:szCs w:val="28"/>
        </w:rPr>
        <w:tab/>
        <w:t>Gudstjeneste i Holmen kirke</w:t>
      </w:r>
    </w:p>
    <w:p w:rsidR="00454E70" w:rsidRPr="00876C1B" w:rsidRDefault="00454E70" w:rsidP="00454E70">
      <w:pPr>
        <w:rPr>
          <w:sz w:val="28"/>
          <w:szCs w:val="28"/>
        </w:rPr>
      </w:pPr>
    </w:p>
    <w:p w:rsidR="00454E70" w:rsidRPr="00876C1B" w:rsidRDefault="00454E70" w:rsidP="00454E70">
      <w:pPr>
        <w:ind w:left="1410" w:hanging="1410"/>
        <w:rPr>
          <w:sz w:val="28"/>
          <w:szCs w:val="28"/>
        </w:rPr>
      </w:pPr>
      <w:r w:rsidRPr="00876C1B">
        <w:rPr>
          <w:sz w:val="28"/>
          <w:szCs w:val="28"/>
        </w:rPr>
        <w:t xml:space="preserve">Kl. 12.30     </w:t>
      </w:r>
      <w:r w:rsidRPr="00876C1B">
        <w:rPr>
          <w:sz w:val="28"/>
          <w:szCs w:val="28"/>
        </w:rPr>
        <w:tab/>
        <w:t>17. maitoget kommer til Sigdalsheimen.</w:t>
      </w:r>
    </w:p>
    <w:p w:rsidR="00454E70" w:rsidRPr="00876C1B" w:rsidRDefault="00454E70" w:rsidP="00454E70">
      <w:pPr>
        <w:ind w:left="1410"/>
        <w:rPr>
          <w:sz w:val="28"/>
          <w:szCs w:val="28"/>
        </w:rPr>
      </w:pPr>
      <w:r w:rsidRPr="00876C1B">
        <w:rPr>
          <w:sz w:val="28"/>
          <w:szCs w:val="28"/>
        </w:rPr>
        <w:t xml:space="preserve">Tale for dagen </w:t>
      </w:r>
    </w:p>
    <w:p w:rsidR="00454E70" w:rsidRPr="00876C1B" w:rsidRDefault="00454E70" w:rsidP="00454E70">
      <w:pPr>
        <w:ind w:left="1410" w:firstLine="30"/>
        <w:rPr>
          <w:sz w:val="28"/>
          <w:szCs w:val="28"/>
        </w:rPr>
      </w:pPr>
      <w:r w:rsidRPr="00876C1B">
        <w:rPr>
          <w:sz w:val="28"/>
          <w:szCs w:val="28"/>
        </w:rPr>
        <w:t>Korpset spiller og vi synger Nasjonalsangen (2 vers)</w:t>
      </w:r>
    </w:p>
    <w:p w:rsidR="00454E70" w:rsidRPr="00876C1B" w:rsidRDefault="00454E70" w:rsidP="00454E70">
      <w:pPr>
        <w:rPr>
          <w:sz w:val="28"/>
          <w:szCs w:val="28"/>
        </w:rPr>
      </w:pPr>
      <w:r w:rsidRPr="00876C1B">
        <w:rPr>
          <w:sz w:val="28"/>
          <w:szCs w:val="28"/>
        </w:rPr>
        <w:t xml:space="preserve">                    </w:t>
      </w:r>
    </w:p>
    <w:p w:rsidR="00454E70" w:rsidRPr="00876C1B" w:rsidRDefault="00454E70" w:rsidP="00454E70">
      <w:pPr>
        <w:rPr>
          <w:sz w:val="28"/>
          <w:szCs w:val="28"/>
        </w:rPr>
      </w:pPr>
    </w:p>
    <w:p w:rsidR="00454E70" w:rsidRPr="00876C1B" w:rsidRDefault="00876C1B" w:rsidP="00454E70">
      <w:pPr>
        <w:ind w:left="1440" w:hanging="1440"/>
        <w:rPr>
          <w:sz w:val="28"/>
          <w:szCs w:val="28"/>
        </w:rPr>
      </w:pPr>
      <w:r w:rsidRPr="00876C1B">
        <w:rPr>
          <w:sz w:val="28"/>
          <w:szCs w:val="28"/>
        </w:rPr>
        <w:t>Kl. 13.30</w:t>
      </w:r>
      <w:r w:rsidRPr="00876C1B">
        <w:rPr>
          <w:sz w:val="28"/>
          <w:szCs w:val="28"/>
        </w:rPr>
        <w:tab/>
      </w:r>
      <w:r w:rsidR="00454E70" w:rsidRPr="00876C1B">
        <w:rPr>
          <w:sz w:val="28"/>
          <w:szCs w:val="28"/>
        </w:rPr>
        <w:t>17. mai toget kommer tilbake til Sigdal ungdomsskole.</w:t>
      </w:r>
    </w:p>
    <w:p w:rsidR="00454E70" w:rsidRPr="00876C1B" w:rsidRDefault="00454E70" w:rsidP="00454E70">
      <w:pPr>
        <w:rPr>
          <w:sz w:val="28"/>
          <w:szCs w:val="28"/>
        </w:rPr>
      </w:pPr>
    </w:p>
    <w:p w:rsidR="00454E70" w:rsidRPr="00876C1B" w:rsidRDefault="00454E70" w:rsidP="00876C1B">
      <w:pPr>
        <w:rPr>
          <w:sz w:val="28"/>
          <w:szCs w:val="28"/>
        </w:rPr>
      </w:pPr>
      <w:r w:rsidRPr="00876C1B">
        <w:rPr>
          <w:sz w:val="28"/>
          <w:szCs w:val="28"/>
        </w:rPr>
        <w:t xml:space="preserve">Kl. 14.00   </w:t>
      </w:r>
      <w:r w:rsidR="00876C1B" w:rsidRPr="00876C1B">
        <w:rPr>
          <w:sz w:val="28"/>
          <w:szCs w:val="28"/>
        </w:rPr>
        <w:tab/>
        <w:t xml:space="preserve">Matpause på Nerstad skole. Ta </w:t>
      </w:r>
      <w:r w:rsidRPr="00876C1B">
        <w:rPr>
          <w:sz w:val="28"/>
          <w:szCs w:val="28"/>
        </w:rPr>
        <w:t>m</w:t>
      </w:r>
      <w:r w:rsidR="00876C1B" w:rsidRPr="00876C1B">
        <w:rPr>
          <w:sz w:val="28"/>
          <w:szCs w:val="28"/>
        </w:rPr>
        <w:t>ed mat, barna får brus</w:t>
      </w:r>
      <w:r w:rsidRPr="00876C1B">
        <w:rPr>
          <w:sz w:val="28"/>
          <w:szCs w:val="28"/>
        </w:rPr>
        <w:t xml:space="preserve">. </w:t>
      </w:r>
    </w:p>
    <w:p w:rsidR="00454E70" w:rsidRPr="00876C1B" w:rsidRDefault="00454E70" w:rsidP="00876C1B">
      <w:pPr>
        <w:ind w:left="720"/>
        <w:rPr>
          <w:sz w:val="28"/>
          <w:szCs w:val="28"/>
        </w:rPr>
      </w:pPr>
      <w:r w:rsidRPr="00876C1B">
        <w:rPr>
          <w:sz w:val="28"/>
          <w:szCs w:val="28"/>
        </w:rPr>
        <w:t xml:space="preserve">       </w:t>
      </w:r>
      <w:r w:rsidR="00876C1B" w:rsidRPr="00876C1B">
        <w:rPr>
          <w:sz w:val="28"/>
          <w:szCs w:val="28"/>
        </w:rPr>
        <w:tab/>
        <w:t>Det blir s</w:t>
      </w:r>
      <w:r w:rsidRPr="00876C1B">
        <w:rPr>
          <w:sz w:val="28"/>
          <w:szCs w:val="28"/>
        </w:rPr>
        <w:t>alg</w:t>
      </w:r>
      <w:r w:rsidR="00876C1B" w:rsidRPr="00876C1B">
        <w:rPr>
          <w:sz w:val="28"/>
          <w:szCs w:val="28"/>
        </w:rPr>
        <w:t xml:space="preserve"> av is, brus, kaker, vaffel og </w:t>
      </w:r>
      <w:r w:rsidRPr="00876C1B">
        <w:rPr>
          <w:sz w:val="28"/>
          <w:szCs w:val="28"/>
        </w:rPr>
        <w:t>kaffe.</w:t>
      </w:r>
    </w:p>
    <w:p w:rsidR="00876C1B" w:rsidRPr="00876C1B" w:rsidRDefault="00454E70" w:rsidP="00454E70">
      <w:pPr>
        <w:ind w:left="720"/>
        <w:rPr>
          <w:sz w:val="28"/>
          <w:szCs w:val="28"/>
        </w:rPr>
      </w:pPr>
      <w:r w:rsidRPr="00876C1B">
        <w:rPr>
          <w:sz w:val="28"/>
          <w:szCs w:val="28"/>
        </w:rPr>
        <w:t xml:space="preserve">       </w:t>
      </w:r>
    </w:p>
    <w:p w:rsidR="00454E70" w:rsidRPr="00876C1B" w:rsidRDefault="00454E70" w:rsidP="00876C1B">
      <w:pPr>
        <w:ind w:left="1416"/>
        <w:rPr>
          <w:sz w:val="28"/>
          <w:szCs w:val="28"/>
        </w:rPr>
      </w:pPr>
      <w:r w:rsidRPr="00876C1B">
        <w:rPr>
          <w:sz w:val="28"/>
          <w:szCs w:val="28"/>
        </w:rPr>
        <w:t>Ta med bord/stol</w:t>
      </w:r>
      <w:r w:rsidR="00876C1B" w:rsidRPr="00876C1B">
        <w:rPr>
          <w:sz w:val="28"/>
          <w:szCs w:val="28"/>
        </w:rPr>
        <w:t xml:space="preserve"> til å sitte på ute. Blir det dårlig vær flyttes a</w:t>
      </w:r>
      <w:r w:rsidRPr="00876C1B">
        <w:rPr>
          <w:sz w:val="28"/>
          <w:szCs w:val="28"/>
        </w:rPr>
        <w:t>ktivitetene inn.</w:t>
      </w:r>
    </w:p>
    <w:p w:rsidR="00876C1B" w:rsidRDefault="00454E70" w:rsidP="00454E70">
      <w:pPr>
        <w:ind w:left="720"/>
        <w:rPr>
          <w:sz w:val="28"/>
          <w:szCs w:val="28"/>
        </w:rPr>
      </w:pPr>
      <w:r w:rsidRPr="00876C1B">
        <w:rPr>
          <w:sz w:val="28"/>
          <w:szCs w:val="28"/>
        </w:rPr>
        <w:t xml:space="preserve">       </w:t>
      </w:r>
      <w:r w:rsidR="00876C1B" w:rsidRPr="00876C1B">
        <w:rPr>
          <w:sz w:val="28"/>
          <w:szCs w:val="28"/>
        </w:rPr>
        <w:tab/>
        <w:t>Det blir l</w:t>
      </w:r>
      <w:r w:rsidRPr="00876C1B">
        <w:rPr>
          <w:sz w:val="28"/>
          <w:szCs w:val="28"/>
        </w:rPr>
        <w:t>eiker, loddsalg og tipping</w:t>
      </w:r>
      <w:r w:rsidR="00876C1B">
        <w:rPr>
          <w:sz w:val="28"/>
          <w:szCs w:val="28"/>
        </w:rPr>
        <w:t>.</w:t>
      </w:r>
    </w:p>
    <w:p w:rsidR="00876C1B" w:rsidRDefault="00876C1B" w:rsidP="00454E70">
      <w:pPr>
        <w:ind w:left="720"/>
        <w:rPr>
          <w:sz w:val="28"/>
          <w:szCs w:val="28"/>
        </w:rPr>
      </w:pPr>
    </w:p>
    <w:p w:rsidR="00454E70" w:rsidRPr="00876C1B" w:rsidRDefault="00876C1B" w:rsidP="00876C1B">
      <w:pPr>
        <w:ind w:left="1410"/>
        <w:rPr>
          <w:rStyle w:val="normaltextrun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Dagen avsluttes her med fotballkamp mellom elevene på 7. trinn og foresatte!</w:t>
      </w:r>
      <w:r w:rsidR="00454E70" w:rsidRPr="00876C1B">
        <w:rPr>
          <w:color w:val="FF0000"/>
          <w:sz w:val="28"/>
          <w:szCs w:val="28"/>
        </w:rPr>
        <w:t xml:space="preserve">      </w:t>
      </w:r>
    </w:p>
    <w:p w:rsidR="00974579" w:rsidRDefault="00255EAC">
      <w:pPr>
        <w:rPr>
          <w:sz w:val="28"/>
          <w:szCs w:val="28"/>
        </w:rPr>
      </w:pPr>
    </w:p>
    <w:p w:rsidR="00876C1B" w:rsidRDefault="00876C1B">
      <w:pPr>
        <w:rPr>
          <w:sz w:val="28"/>
          <w:szCs w:val="28"/>
        </w:rPr>
      </w:pPr>
    </w:p>
    <w:p w:rsidR="00876C1B" w:rsidRPr="00876C1B" w:rsidRDefault="00876C1B">
      <w:pPr>
        <w:rPr>
          <w:b/>
          <w:color w:val="FF0000"/>
          <w:sz w:val="32"/>
          <w:szCs w:val="32"/>
        </w:rPr>
      </w:pPr>
      <w:r w:rsidRPr="00876C1B">
        <w:rPr>
          <w:b/>
          <w:color w:val="FF0000"/>
          <w:sz w:val="32"/>
          <w:szCs w:val="32"/>
        </w:rPr>
        <w:t xml:space="preserve">Velkommen! </w:t>
      </w:r>
    </w:p>
    <w:p w:rsidR="00876C1B" w:rsidRDefault="00876C1B">
      <w:pPr>
        <w:rPr>
          <w:sz w:val="28"/>
          <w:szCs w:val="28"/>
        </w:rPr>
      </w:pPr>
    </w:p>
    <w:p w:rsidR="00876C1B" w:rsidRPr="00876C1B" w:rsidRDefault="00876C1B">
      <w:pPr>
        <w:rPr>
          <w:b/>
          <w:sz w:val="28"/>
          <w:szCs w:val="28"/>
        </w:rPr>
      </w:pPr>
      <w:r w:rsidRPr="00876C1B">
        <w:rPr>
          <w:b/>
          <w:sz w:val="28"/>
          <w:szCs w:val="28"/>
        </w:rPr>
        <w:t xml:space="preserve">Hilsen </w:t>
      </w:r>
      <w:r w:rsidR="00255EAC">
        <w:rPr>
          <w:b/>
          <w:sz w:val="28"/>
          <w:szCs w:val="28"/>
        </w:rPr>
        <w:t>1</w:t>
      </w:r>
      <w:bookmarkStart w:id="0" w:name="_GoBack"/>
      <w:bookmarkEnd w:id="0"/>
      <w:r w:rsidRPr="00876C1B">
        <w:rPr>
          <w:b/>
          <w:sz w:val="28"/>
          <w:szCs w:val="28"/>
        </w:rPr>
        <w:t>7. mai komiteen</w:t>
      </w:r>
    </w:p>
    <w:sectPr w:rsidR="00876C1B" w:rsidRPr="00876C1B" w:rsidSect="00454E70">
      <w:type w:val="continuous"/>
      <w:pgSz w:w="11907" w:h="16840" w:code="9"/>
      <w:pgMar w:top="1440" w:right="1440" w:bottom="1440" w:left="1440" w:header="1440" w:footer="720" w:gutter="0"/>
      <w:paperSrc w:first="2" w:other="2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70" w:rsidRDefault="00454E70" w:rsidP="00454E70">
      <w:r>
        <w:separator/>
      </w:r>
    </w:p>
  </w:endnote>
  <w:endnote w:type="continuationSeparator" w:id="0">
    <w:p w:rsidR="00454E70" w:rsidRDefault="00454E70" w:rsidP="004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07" w:rsidRPr="00BE2D1A" w:rsidRDefault="00454E70" w:rsidP="00876C1B">
    <w:pPr>
      <w:pStyle w:val="Bunntekst"/>
      <w:jc w:val="center"/>
      <w:rPr>
        <w:i/>
      </w:rPr>
    </w:pPr>
    <w:r w:rsidRPr="0008448C">
      <w:rPr>
        <w:rFonts w:ascii="Courier New" w:hAnsi="Courier New" w:cs="Courier New"/>
        <w:b/>
        <w:noProof/>
        <w:sz w:val="20"/>
        <w:szCs w:val="20"/>
      </w:rPr>
      <w:drawing>
        <wp:inline distT="0" distB="0" distL="0" distR="0">
          <wp:extent cx="600075" cy="356088"/>
          <wp:effectExtent l="0" t="0" r="0" b="6350"/>
          <wp:docPr id="2" name="Bilde 2" descr="Beskrivelse: Beskrivelse: Beskrivelse: cid:image001.png@01CB0E24.076D3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Beskrivelse: cid:image001.png@01CB0E24.076D3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0" cy="36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C1B">
      <w:rPr>
        <w:b/>
        <w:i/>
        <w:noProof/>
        <w:lang w:val="da-DK"/>
      </w:rPr>
      <w:t>GRATULERER MED DAGEN NORGE!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70" w:rsidRDefault="00454E70" w:rsidP="00454E70">
      <w:r>
        <w:separator/>
      </w:r>
    </w:p>
  </w:footnote>
  <w:footnote w:type="continuationSeparator" w:id="0">
    <w:p w:rsidR="00454E70" w:rsidRDefault="00454E70" w:rsidP="004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07" w:rsidRPr="000A3E09" w:rsidRDefault="00255EAC">
    <w:pPr>
      <w:pStyle w:val="Topptekst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0"/>
    <w:rsid w:val="00255EAC"/>
    <w:rsid w:val="003A5098"/>
    <w:rsid w:val="00454E70"/>
    <w:rsid w:val="00876C1B"/>
    <w:rsid w:val="00B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4E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54E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454E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54E7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rsid w:val="00454E70"/>
    <w:rPr>
      <w:rFonts w:cs="Times New Roman"/>
    </w:rPr>
  </w:style>
  <w:style w:type="paragraph" w:customStyle="1" w:styleId="paragraph">
    <w:name w:val="paragraph"/>
    <w:basedOn w:val="Normal"/>
    <w:rsid w:val="00454E70"/>
    <w:pPr>
      <w:spacing w:before="100" w:beforeAutospacing="1" w:after="100" w:afterAutospacing="1"/>
    </w:pPr>
    <w:rPr>
      <w:rFonts w:eastAsia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EA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4E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54E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454E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54E7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rsid w:val="00454E70"/>
    <w:rPr>
      <w:rFonts w:cs="Times New Roman"/>
    </w:rPr>
  </w:style>
  <w:style w:type="paragraph" w:customStyle="1" w:styleId="paragraph">
    <w:name w:val="paragraph"/>
    <w:basedOn w:val="Normal"/>
    <w:rsid w:val="00454E70"/>
    <w:pPr>
      <w:spacing w:before="100" w:beforeAutospacing="1" w:after="100" w:afterAutospacing="1"/>
    </w:pPr>
    <w:rPr>
      <w:rFonts w:eastAsia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EA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15B3964D</Template>
  <TotalTime>0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Wærsted, Jeanette Ringvold</dc:creator>
  <cp:lastModifiedBy>Hege Løvstad Bye (Sigdal)</cp:lastModifiedBy>
  <cp:revision>2</cp:revision>
  <dcterms:created xsi:type="dcterms:W3CDTF">2017-05-14T13:32:00Z</dcterms:created>
  <dcterms:modified xsi:type="dcterms:W3CDTF">2017-05-14T13:32:00Z</dcterms:modified>
</cp:coreProperties>
</file>