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10" w:rsidRPr="005C1F2C" w:rsidRDefault="00CE1810" w:rsidP="00CE1810">
      <w:pPr>
        <w:rPr>
          <w:b/>
        </w:rPr>
      </w:pPr>
      <w:r w:rsidRPr="005C1F2C">
        <w:rPr>
          <w:b/>
        </w:rPr>
        <w:t xml:space="preserve">Referat fra FAU </w:t>
      </w:r>
      <w:r>
        <w:rPr>
          <w:b/>
        </w:rPr>
        <w:t>04</w:t>
      </w:r>
      <w:r w:rsidR="008351DF">
        <w:rPr>
          <w:b/>
        </w:rPr>
        <w:t>0918</w:t>
      </w:r>
    </w:p>
    <w:p w:rsidR="00CE1810" w:rsidRDefault="00CE1810" w:rsidP="00CE1810">
      <w:r>
        <w:t xml:space="preserve">Tilstede: </w:t>
      </w:r>
      <w:r w:rsidR="00EF65DA">
        <w:t xml:space="preserve">Heike, Ole Morten, Kjetil, Laila, </w:t>
      </w:r>
      <w:proofErr w:type="spellStart"/>
      <w:r w:rsidR="00EF65DA">
        <w:t>Nøve</w:t>
      </w:r>
      <w:proofErr w:type="spellEnd"/>
      <w:r w:rsidR="00EF65DA">
        <w:t>, Nina, Mona,</w:t>
      </w:r>
      <w:r>
        <w:t xml:space="preserve"> Kirsti</w:t>
      </w:r>
    </w:p>
    <w:p w:rsidR="00CE1810" w:rsidRDefault="00CE1810" w:rsidP="00EF65DA"/>
    <w:p w:rsidR="000F51B3" w:rsidRDefault="000F51B3" w:rsidP="00EF65DA">
      <w:pPr>
        <w:pStyle w:val="Listeavsnitt"/>
        <w:numPr>
          <w:ilvl w:val="0"/>
          <w:numId w:val="1"/>
        </w:numPr>
      </w:pPr>
      <w:r>
        <w:t>FAU 2018/2019</w:t>
      </w:r>
    </w:p>
    <w:p w:rsidR="000F51B3" w:rsidRDefault="000F51B3" w:rsidP="000F51B3">
      <w:pPr>
        <w:pStyle w:val="Listeavsnitt"/>
      </w:pPr>
    </w:p>
    <w:p w:rsidR="00EF65DA" w:rsidRDefault="00EF65DA" w:rsidP="000F51B3">
      <w:pPr>
        <w:pStyle w:val="Listeavsnitt"/>
      </w:pPr>
      <w:r>
        <w:t>Leder/KFAU  Heike Haug</w:t>
      </w:r>
    </w:p>
    <w:p w:rsidR="00EF65DA" w:rsidRDefault="00EF65DA" w:rsidP="00EF65DA">
      <w:pPr>
        <w:pStyle w:val="Listeavsnitt"/>
      </w:pPr>
      <w:r>
        <w:t xml:space="preserve">Nestleder/KFAU Ole Morten </w:t>
      </w:r>
      <w:proofErr w:type="spellStart"/>
      <w:r>
        <w:t>Vatnås</w:t>
      </w:r>
      <w:proofErr w:type="spellEnd"/>
    </w:p>
    <w:p w:rsidR="00EF65DA" w:rsidRDefault="00EF65DA" w:rsidP="00EF65DA">
      <w:pPr>
        <w:pStyle w:val="Listeavsnitt"/>
      </w:pPr>
      <w:r>
        <w:t>Kasserer Kjetil Jokstad</w:t>
      </w:r>
    </w:p>
    <w:p w:rsidR="00EF65DA" w:rsidRDefault="00EF65DA" w:rsidP="00EF65DA">
      <w:pPr>
        <w:pStyle w:val="Listeavsnitt"/>
      </w:pPr>
      <w:r>
        <w:t>Styremedlem Laila Fossum</w:t>
      </w:r>
    </w:p>
    <w:p w:rsidR="00EF65DA" w:rsidRDefault="00EF65DA" w:rsidP="00EF65DA">
      <w:pPr>
        <w:pStyle w:val="Listeavsnitt"/>
      </w:pPr>
      <w:r>
        <w:t>Styremedlem/SU Gunvor Synnøve Green</w:t>
      </w:r>
    </w:p>
    <w:p w:rsidR="00EF65DA" w:rsidRDefault="00EF65DA" w:rsidP="00EF65DA">
      <w:pPr>
        <w:pStyle w:val="Listeavsnitt"/>
      </w:pPr>
      <w:r>
        <w:t>Styremedlem/SMU Nina Heiser</w:t>
      </w:r>
    </w:p>
    <w:p w:rsidR="000F51B3" w:rsidRDefault="00EF65DA" w:rsidP="000F51B3">
      <w:pPr>
        <w:pStyle w:val="Listeavsnitt"/>
      </w:pPr>
      <w:r>
        <w:t>Sekretær Kirsti Ødemark</w:t>
      </w:r>
    </w:p>
    <w:p w:rsidR="000F51B3" w:rsidRDefault="000F51B3" w:rsidP="000F51B3">
      <w:pPr>
        <w:pStyle w:val="Listeavsnitt"/>
      </w:pPr>
    </w:p>
    <w:p w:rsidR="000F51B3" w:rsidRDefault="000F51B3" w:rsidP="000F51B3">
      <w:pPr>
        <w:pStyle w:val="Listeavsnitt"/>
        <w:numPr>
          <w:ilvl w:val="0"/>
          <w:numId w:val="1"/>
        </w:numPr>
      </w:pPr>
      <w:r>
        <w:t xml:space="preserve">Miljøkvelden </w:t>
      </w:r>
      <w:r w:rsidR="00A72EEF">
        <w:t xml:space="preserve">blir </w:t>
      </w:r>
      <w:r>
        <w:t>2. april 2019</w:t>
      </w:r>
    </w:p>
    <w:p w:rsidR="000F51B3" w:rsidRDefault="000F51B3" w:rsidP="000F51B3">
      <w:pPr>
        <w:pStyle w:val="Listeavsnitt"/>
      </w:pPr>
      <w:r>
        <w:t>Felles sommeravslutning</w:t>
      </w:r>
      <w:r w:rsidR="00A72EEF">
        <w:t xml:space="preserve"> blir</w:t>
      </w:r>
      <w:r>
        <w:t xml:space="preserve"> 4. juni 2019.</w:t>
      </w:r>
    </w:p>
    <w:p w:rsidR="000F51B3" w:rsidRDefault="000F51B3" w:rsidP="000F51B3">
      <w:pPr>
        <w:pStyle w:val="Listeavsnitt"/>
      </w:pPr>
    </w:p>
    <w:p w:rsidR="000F51B3" w:rsidRDefault="000F51B3" w:rsidP="000F51B3">
      <w:pPr>
        <w:pStyle w:val="Listeavsnitt"/>
        <w:numPr>
          <w:ilvl w:val="0"/>
          <w:numId w:val="1"/>
        </w:numPr>
      </w:pPr>
      <w:r>
        <w:t xml:space="preserve">Autovern ved </w:t>
      </w:r>
      <w:proofErr w:type="spellStart"/>
      <w:r>
        <w:t>Skatvetfossen</w:t>
      </w:r>
      <w:proofErr w:type="spellEnd"/>
    </w:p>
    <w:p w:rsidR="000F51B3" w:rsidRDefault="000F51B3" w:rsidP="000F51B3">
      <w:pPr>
        <w:pStyle w:val="Listeavsnitt"/>
      </w:pPr>
      <w:proofErr w:type="spellStart"/>
      <w:r>
        <w:t>Nøve</w:t>
      </w:r>
      <w:proofErr w:type="spellEnd"/>
      <w:r>
        <w:t xml:space="preserve"> skriver et brev til Vegvesenet</w:t>
      </w:r>
      <w:r w:rsidR="001679FC">
        <w:t>, h</w:t>
      </w:r>
      <w:r>
        <w:t>vor FAU, skolen og idrettsforeningen er med.</w:t>
      </w:r>
    </w:p>
    <w:p w:rsidR="000F51B3" w:rsidRDefault="000F51B3" w:rsidP="000F51B3">
      <w:pPr>
        <w:pStyle w:val="Listeavsnitt"/>
      </w:pPr>
    </w:p>
    <w:p w:rsidR="001679FC" w:rsidRDefault="00A72EEF" w:rsidP="00A72EEF">
      <w:pPr>
        <w:pStyle w:val="Listeavsnitt"/>
        <w:numPr>
          <w:ilvl w:val="0"/>
          <w:numId w:val="1"/>
        </w:numPr>
      </w:pPr>
      <w:r>
        <w:t>Klassekasse</w:t>
      </w:r>
    </w:p>
    <w:p w:rsidR="000D7FF1" w:rsidRDefault="00A72EEF" w:rsidP="001679FC">
      <w:pPr>
        <w:pStyle w:val="Listeavsnitt"/>
      </w:pPr>
      <w:r>
        <w:t xml:space="preserve">Ulik praksis, noen har opprettet konto andre bruker isboks. Gaver til bursdager ligger på kr. </w:t>
      </w:r>
    </w:p>
    <w:p w:rsidR="00A72EEF" w:rsidRDefault="00A72EEF" w:rsidP="001679FC">
      <w:pPr>
        <w:pStyle w:val="Listeavsnitt"/>
      </w:pPr>
      <w:r>
        <w:t>100,-.</w:t>
      </w:r>
    </w:p>
    <w:p w:rsidR="000D7FF1" w:rsidRDefault="000D7FF1" w:rsidP="001679FC">
      <w:pPr>
        <w:pStyle w:val="Listeavsnitt"/>
      </w:pPr>
    </w:p>
    <w:p w:rsidR="000D7FF1" w:rsidRDefault="000D7FF1" w:rsidP="000D7FF1">
      <w:pPr>
        <w:pStyle w:val="Listeavsnitt"/>
        <w:numPr>
          <w:ilvl w:val="0"/>
          <w:numId w:val="1"/>
        </w:numPr>
      </w:pPr>
      <w:proofErr w:type="spellStart"/>
      <w:r>
        <w:t>Klasssens</w:t>
      </w:r>
      <w:proofErr w:type="spellEnd"/>
      <w:r>
        <w:t xml:space="preserve"> </w:t>
      </w:r>
      <w:proofErr w:type="spellStart"/>
      <w:r>
        <w:t>Fb</w:t>
      </w:r>
      <w:proofErr w:type="spellEnd"/>
      <w:r>
        <w:t xml:space="preserve"> side</w:t>
      </w:r>
    </w:p>
    <w:p w:rsidR="000D7FF1" w:rsidRDefault="000D7FF1" w:rsidP="000D7FF1">
      <w:pPr>
        <w:pStyle w:val="Listeavsnitt"/>
      </w:pPr>
      <w:r>
        <w:t>Det ble drøftet om kontaktlærer skal være medlem eller ikke.</w:t>
      </w:r>
      <w:r w:rsidR="00994211">
        <w:t xml:space="preserve"> Heike vil gi info om hva klassens </w:t>
      </w:r>
      <w:proofErr w:type="spellStart"/>
      <w:r w:rsidR="00994211">
        <w:t>Fb</w:t>
      </w:r>
      <w:proofErr w:type="spellEnd"/>
      <w:r w:rsidR="00994211">
        <w:t xml:space="preserve"> side skal brukes til og om læreren skal være med. Info kommer.</w:t>
      </w:r>
    </w:p>
    <w:p w:rsidR="00A72EEF" w:rsidRDefault="00A72EEF" w:rsidP="00A72EEF">
      <w:pPr>
        <w:pStyle w:val="Listeavsnitt"/>
      </w:pPr>
    </w:p>
    <w:p w:rsidR="00A72EEF" w:rsidRDefault="00A72EEF" w:rsidP="00A72EEF">
      <w:pPr>
        <w:pStyle w:val="Listeavsnitt"/>
        <w:numPr>
          <w:ilvl w:val="0"/>
          <w:numId w:val="1"/>
        </w:numPr>
      </w:pPr>
      <w:r>
        <w:t>Minnepenner – Miljøkvelden</w:t>
      </w:r>
    </w:p>
    <w:p w:rsidR="001679FC" w:rsidRDefault="00A72EEF" w:rsidP="001679FC">
      <w:pPr>
        <w:pStyle w:val="Listeavsnitt"/>
      </w:pPr>
      <w:r>
        <w:t xml:space="preserve">For de som ønsker forestillingen på minnepenn, vil det bli gitt informasjon på klassens </w:t>
      </w:r>
      <w:proofErr w:type="spellStart"/>
      <w:r>
        <w:t>Fb</w:t>
      </w:r>
      <w:proofErr w:type="spellEnd"/>
      <w:r>
        <w:t xml:space="preserve"> side om å kjøpe egen penn som leveres skolen for kopiering.</w:t>
      </w:r>
    </w:p>
    <w:p w:rsidR="001679FC" w:rsidRDefault="001679FC" w:rsidP="001679FC">
      <w:pPr>
        <w:pStyle w:val="Listeavsnitt"/>
      </w:pPr>
    </w:p>
    <w:p w:rsidR="001679FC" w:rsidRDefault="001679FC" w:rsidP="001679FC">
      <w:pPr>
        <w:pStyle w:val="Listeavsnitt"/>
        <w:numPr>
          <w:ilvl w:val="0"/>
          <w:numId w:val="1"/>
        </w:numPr>
      </w:pPr>
      <w:r>
        <w:t>Det ble søkt om midler til Sparebank Stiftelsen DNB, til oppgradering av skolens uteområde. Med avslag. Man vil forsøke å søke om midler til Gjensidige våren 2019.</w:t>
      </w:r>
    </w:p>
    <w:p w:rsidR="001679FC" w:rsidRDefault="001679FC" w:rsidP="001679FC">
      <w:pPr>
        <w:pStyle w:val="Listeavsnitt"/>
      </w:pPr>
    </w:p>
    <w:p w:rsidR="001679FC" w:rsidRDefault="001679FC" w:rsidP="001679FC">
      <w:pPr>
        <w:pStyle w:val="Listeavsnitt"/>
        <w:numPr>
          <w:ilvl w:val="0"/>
          <w:numId w:val="1"/>
        </w:numPr>
      </w:pPr>
      <w:r>
        <w:t xml:space="preserve">Det har kommet inn ønske om felles </w:t>
      </w:r>
      <w:proofErr w:type="spellStart"/>
      <w:r>
        <w:t>Halloween</w:t>
      </w:r>
      <w:proofErr w:type="spellEnd"/>
      <w:r>
        <w:t xml:space="preserve"> feiring på skolen, noe FAU ikke støtter.</w:t>
      </w:r>
    </w:p>
    <w:p w:rsidR="001679FC" w:rsidRDefault="001679FC" w:rsidP="001679FC">
      <w:pPr>
        <w:pStyle w:val="Listeavsnitt"/>
      </w:pPr>
    </w:p>
    <w:p w:rsidR="001679FC" w:rsidRDefault="001679FC" w:rsidP="001679FC">
      <w:pPr>
        <w:pStyle w:val="Listeavsnitt"/>
        <w:numPr>
          <w:ilvl w:val="0"/>
          <w:numId w:val="1"/>
        </w:numPr>
      </w:pPr>
      <w:r>
        <w:t>Mobilfri skole – viser til ordensreglementet der det ikke er lov til ha påslått mobil, ei heller bruke smartklokke.</w:t>
      </w:r>
    </w:p>
    <w:p w:rsidR="00994211" w:rsidRDefault="00994211" w:rsidP="001679FC"/>
    <w:p w:rsidR="00994211" w:rsidRDefault="008527DD" w:rsidP="001679FC">
      <w:r>
        <w:t>KFAU møte 24. september 2018</w:t>
      </w:r>
    </w:p>
    <w:p w:rsidR="008527DD" w:rsidRPr="00994211" w:rsidRDefault="008527DD" w:rsidP="001679FC">
      <w:r w:rsidRPr="008527DD">
        <w:rPr>
          <w:b/>
        </w:rPr>
        <w:t>Neste FAU møte mandag 29.</w:t>
      </w:r>
      <w:r w:rsidR="00994211">
        <w:rPr>
          <w:b/>
        </w:rPr>
        <w:t xml:space="preserve"> </w:t>
      </w:r>
      <w:r w:rsidRPr="008527DD">
        <w:rPr>
          <w:b/>
        </w:rPr>
        <w:t>oktober 2018</w:t>
      </w:r>
    </w:p>
    <w:p w:rsidR="00994211" w:rsidRDefault="00994211" w:rsidP="001679FC"/>
    <w:p w:rsidR="00994BE3" w:rsidRDefault="00B52711">
      <w:r>
        <w:t>Kirsti Ødemark, referent</w:t>
      </w:r>
      <w:bookmarkStart w:id="0" w:name="_GoBack"/>
      <w:bookmarkEnd w:id="0"/>
    </w:p>
    <w:sectPr w:rsidR="00994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33BAD"/>
    <w:multiLevelType w:val="hybridMultilevel"/>
    <w:tmpl w:val="CE2C1F9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10"/>
    <w:rsid w:val="000D7FF1"/>
    <w:rsid w:val="000F51B3"/>
    <w:rsid w:val="001679FC"/>
    <w:rsid w:val="008351DF"/>
    <w:rsid w:val="008527DD"/>
    <w:rsid w:val="00994211"/>
    <w:rsid w:val="00994BE3"/>
    <w:rsid w:val="00A72EEF"/>
    <w:rsid w:val="00B52711"/>
    <w:rsid w:val="00CE1810"/>
    <w:rsid w:val="00E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81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E1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81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E1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7C8807F</Template>
  <TotalTime>0</TotalTime>
  <Pages>1</Pages>
  <Words>226</Words>
  <Characters>1200</Characters>
  <Application>Microsoft Office Word</Application>
  <DocSecurity>4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Flintegård, Mona (Sigdal)</cp:lastModifiedBy>
  <cp:revision>2</cp:revision>
  <dcterms:created xsi:type="dcterms:W3CDTF">2018-09-24T09:48:00Z</dcterms:created>
  <dcterms:modified xsi:type="dcterms:W3CDTF">2018-09-24T09:48:00Z</dcterms:modified>
</cp:coreProperties>
</file>