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19" w:rsidRDefault="00D63C2B" w:rsidP="00FB1045">
      <w:pPr>
        <w:jc w:val="center"/>
        <w:rPr>
          <w:sz w:val="28"/>
          <w:szCs w:val="28"/>
        </w:rPr>
      </w:pPr>
      <w:bookmarkStart w:id="0" w:name="_GoBack"/>
      <w:bookmarkEnd w:id="0"/>
      <w:r w:rsidRPr="00FB1045">
        <w:rPr>
          <w:sz w:val="28"/>
          <w:szCs w:val="28"/>
        </w:rPr>
        <w:t>Referat fra FAU-møte 29.10.2018</w:t>
      </w:r>
    </w:p>
    <w:p w:rsidR="00FB1045" w:rsidRDefault="00FB1045"/>
    <w:p w:rsidR="00FB1045" w:rsidRDefault="00B050F9" w:rsidP="00B050F9">
      <w:pPr>
        <w:ind w:left="708"/>
      </w:pPr>
      <w:r w:rsidRPr="00B050F9">
        <w:t>Ole Morten Vatnås, Kjetil Jokstad, Laila Fossum, Gunvor Synnøve Green,</w:t>
      </w:r>
      <w:r>
        <w:t xml:space="preserve"> Nina Heiserm Mona Flintergård </w:t>
      </w:r>
      <w:r w:rsidRPr="00B050F9">
        <w:t>og Heike Andrea Haug (ref)</w:t>
      </w:r>
    </w:p>
    <w:p w:rsidR="00B050F9" w:rsidRDefault="00B050F9" w:rsidP="00B050F9">
      <w:pPr>
        <w:ind w:left="708"/>
      </w:pPr>
      <w:r>
        <w:t>Fraværende: Kirsti Ødemark</w:t>
      </w:r>
    </w:p>
    <w:p w:rsidR="00FB1045" w:rsidRDefault="00FB1045">
      <w:r>
        <w:tab/>
      </w:r>
    </w:p>
    <w:p w:rsidR="00D63C2B" w:rsidRDefault="00D63C2B">
      <w:r>
        <w:t>Referat fra forrige møte</w:t>
      </w:r>
    </w:p>
    <w:p w:rsidR="00D63C2B" w:rsidRDefault="00D63C2B" w:rsidP="00D63C2B">
      <w:pPr>
        <w:ind w:firstLine="708"/>
      </w:pPr>
      <w:r>
        <w:t>Ingen kommentarer</w:t>
      </w:r>
    </w:p>
    <w:p w:rsidR="00D63C2B" w:rsidRDefault="00D63C2B"/>
    <w:p w:rsidR="00AD026A" w:rsidRDefault="00D63C2B">
      <w:r>
        <w:t>Regnskap</w:t>
      </w:r>
    </w:p>
    <w:p w:rsidR="00AD026A" w:rsidRDefault="00AD026A" w:rsidP="00AD026A">
      <w:pPr>
        <w:ind w:left="708"/>
      </w:pPr>
      <w:r>
        <w:t>Karianne Øverby påtok seg oppdraget med å revidere regnskapet til FAU. Noe feilføring i forhold til moms men dette rettes opp i. Regnskapet ble anbefalt godkjent den 28.09.2018 av Karianne.</w:t>
      </w:r>
      <w:r w:rsidR="00077F98">
        <w:t xml:space="preserve"> Pr. d.d. har FAU en egenkapital på kr 100 002,-. Største innskuddsposten i skoleåret 2017/2018 var som ventet 17 mai. </w:t>
      </w:r>
    </w:p>
    <w:p w:rsidR="00AD026A" w:rsidRDefault="00AD026A" w:rsidP="00AD026A"/>
    <w:p w:rsidR="00AD026A" w:rsidRDefault="00AD026A" w:rsidP="00AD026A">
      <w:r>
        <w:t>Tilbakemelding ang henvendelse til Vegvesenet</w:t>
      </w:r>
    </w:p>
    <w:p w:rsidR="00AD026A" w:rsidRDefault="00AD026A" w:rsidP="00AD026A">
      <w:pPr>
        <w:ind w:left="708"/>
      </w:pPr>
      <w:r>
        <w:t xml:space="preserve">FAU fikk positivt svar fra Vegvesenet og utbedringen var allerede gjennomført da FAU-møte ble avholdt. </w:t>
      </w:r>
    </w:p>
    <w:p w:rsidR="00AD026A" w:rsidRDefault="00AD026A" w:rsidP="00AD026A"/>
    <w:p w:rsidR="00AD026A" w:rsidRDefault="00AD026A" w:rsidP="00AD026A">
      <w:r>
        <w:t>Kolsrud bru</w:t>
      </w:r>
    </w:p>
    <w:p w:rsidR="00AD026A" w:rsidRDefault="00AD026A" w:rsidP="00634D1D">
      <w:pPr>
        <w:ind w:left="708"/>
      </w:pPr>
      <w:r>
        <w:t xml:space="preserve">Bekymring knyttet til farlig skolevei ved kryssing av veien til og fra skolebussen. Gunvor </w:t>
      </w:r>
      <w:r w:rsidR="00634D1D">
        <w:t>skriver et brev som sendes til Vegvesenet hvor det uttrykkes bekymring og ønske om forbedring av dette krysningspunktet.</w:t>
      </w:r>
    </w:p>
    <w:p w:rsidR="00634D1D" w:rsidRDefault="00634D1D" w:rsidP="00634D1D">
      <w:pPr>
        <w:ind w:left="708"/>
      </w:pPr>
    </w:p>
    <w:p w:rsidR="00634D1D" w:rsidRDefault="00634D1D" w:rsidP="00634D1D">
      <w:r>
        <w:t>Info fra Mona ang neste skoleår</w:t>
      </w:r>
    </w:p>
    <w:p w:rsidR="00077F98" w:rsidRDefault="00077F98" w:rsidP="008B22F3">
      <w:pPr>
        <w:pStyle w:val="Listeavsnitt"/>
        <w:numPr>
          <w:ilvl w:val="0"/>
          <w:numId w:val="1"/>
        </w:numPr>
      </w:pPr>
      <w:r>
        <w:t>Mona orienterer og forklarer om skolen økonomiske ressurser.  Mona ser på hvordan sikre at elever uten vedta</w:t>
      </w:r>
      <w:r w:rsidR="008B22F3">
        <w:t>k også får sine rettigheter. Skolen får</w:t>
      </w:r>
      <w:r>
        <w:t xml:space="preserve"> tilskudd på bakgrunn av antall elever. Dette skoleåret har man fått 303 timer pr uke, men dette er den totale ressursen og må derfor fordeles på en god måte mellom de som har vedtak </w:t>
      </w:r>
      <w:r w:rsidR="008B22F3">
        <w:t xml:space="preserve">på spes.ped. timer </w:t>
      </w:r>
      <w:r>
        <w:t>og de som ikke har. Neste skoleår vil de 303 timene reduseres pga synkende el</w:t>
      </w:r>
      <w:r w:rsidR="008B22F3">
        <w:t>e</w:t>
      </w:r>
      <w:r>
        <w:t>vtall</w:t>
      </w:r>
      <w:r w:rsidR="008B22F3">
        <w:t xml:space="preserve">. Videre vil midlende fra «Tidlig innsats-prosjektet» bli borte. Med andre ord blir det et strammere buskjett for Nerstad skole neste år. Mona er likevel positiv til at de skal finne gode løsninger og ser blant annet på organisering. </w:t>
      </w:r>
    </w:p>
    <w:p w:rsidR="008B22F3" w:rsidRDefault="008B22F3" w:rsidP="008B22F3">
      <w:pPr>
        <w:ind w:left="708"/>
      </w:pPr>
    </w:p>
    <w:p w:rsidR="00634D1D" w:rsidRDefault="00F043DE" w:rsidP="00634D1D">
      <w:pPr>
        <w:pStyle w:val="Listeavsnitt"/>
        <w:numPr>
          <w:ilvl w:val="0"/>
          <w:numId w:val="1"/>
        </w:numPr>
      </w:pPr>
      <w:r>
        <w:t xml:space="preserve">Norconsult har vært på befaring ved Nerstad skole. Dette er i forbindelse med skole og barnehageanalysen som skal lages med tanke på hvordan den fremtidige skolestrukturen i kommunen skal se ut. I sin rapport forsøkte Mona å fremstille det </w:t>
      </w:r>
      <w:r>
        <w:lastRenderedPageBreak/>
        <w:t xml:space="preserve">som er fordeler ved Nerstad skole og la vekt på hvilken innsats idrettsforeningen har lagt i området, samt den positive dugnadsånden har vært og er på Nerstad. </w:t>
      </w:r>
    </w:p>
    <w:p w:rsidR="00F043DE" w:rsidRDefault="00F043DE" w:rsidP="00F043DE">
      <w:pPr>
        <w:pStyle w:val="Listeavsnitt"/>
      </w:pPr>
    </w:p>
    <w:p w:rsidR="00F043DE" w:rsidRDefault="00F043DE" w:rsidP="00634D1D">
      <w:pPr>
        <w:pStyle w:val="Listeavsnitt"/>
        <w:numPr>
          <w:ilvl w:val="0"/>
          <w:numId w:val="1"/>
        </w:numPr>
      </w:pPr>
      <w:r>
        <w:t>Mona informerer om at det skal være tilsyn av skolene i kommunen. Det vil bli gjennomført av kontrollutvalget.</w:t>
      </w:r>
    </w:p>
    <w:p w:rsidR="00F043DE" w:rsidRDefault="00F043DE" w:rsidP="00F043DE">
      <w:pPr>
        <w:pStyle w:val="Listeavsnitt"/>
      </w:pPr>
    </w:p>
    <w:p w:rsidR="00F043DE" w:rsidRDefault="00F043DE" w:rsidP="00F043DE"/>
    <w:p w:rsidR="00D63C2B" w:rsidRDefault="00F043DE" w:rsidP="00634D1D">
      <w:r>
        <w:t>Felles temakveld for foreldre</w:t>
      </w:r>
    </w:p>
    <w:p w:rsidR="00F043DE" w:rsidRDefault="00F043DE" w:rsidP="00FB1045">
      <w:pPr>
        <w:ind w:left="708"/>
      </w:pPr>
      <w:r>
        <w:t xml:space="preserve">Flere muligheter. Hva ønsker FAU å ha fokus på? </w:t>
      </w:r>
      <w:r w:rsidR="00FB1045">
        <w:t xml:space="preserve">Invitere andre skoler i kommunen? </w:t>
      </w:r>
      <w:r>
        <w:t xml:space="preserve">Mona og Heike </w:t>
      </w:r>
      <w:r w:rsidR="00FB1045">
        <w:t>jobber videre.</w:t>
      </w:r>
    </w:p>
    <w:p w:rsidR="00FB1045" w:rsidRDefault="00FB1045" w:rsidP="00FB1045">
      <w:pPr>
        <w:ind w:left="708"/>
      </w:pPr>
    </w:p>
    <w:p w:rsidR="00634D1D" w:rsidRDefault="00634D1D" w:rsidP="00634D1D">
      <w:r>
        <w:t>Furumomila</w:t>
      </w:r>
    </w:p>
    <w:p w:rsidR="00634D1D" w:rsidRDefault="00634D1D" w:rsidP="00634D1D">
      <w:pPr>
        <w:ind w:left="708"/>
      </w:pPr>
      <w:r>
        <w:t>Ønske om å ta opp igjen i FAU om man skal melde på Nerstad til neste år. Dersom fortsette er det ønskelig at man kommer med like overdeler. Kanskje vester kan være en rimeligere løsning. Noen foreldre kommet med tilbakemelding på at det blir mye.</w:t>
      </w:r>
      <w:r w:rsidRPr="00634D1D">
        <w:t xml:space="preserve"> Kun 36 påmeldte fra skolen i år.</w:t>
      </w:r>
      <w:r>
        <w:t xml:space="preserve"> Det blir enighet om at det sendes ut en mobilskolemelding ang om dette er et arrangement som fortsatt skal være i regi av FAU eller noe elevene melder seg på privat. Ole Morten skriver teksten. Mona legger ut på mobilskole. </w:t>
      </w:r>
    </w:p>
    <w:p w:rsidR="00D63C2B" w:rsidRDefault="00D63C2B"/>
    <w:p w:rsidR="00D63C2B" w:rsidRDefault="00077F98">
      <w:r>
        <w:t xml:space="preserve">Utlån av disko-kule </w:t>
      </w:r>
    </w:p>
    <w:p w:rsidR="00077F98" w:rsidRDefault="00077F98">
      <w:r>
        <w:tab/>
        <w:t xml:space="preserve">Ungdomsskolen har spurt om å få låne disko-kule av Nerstad. Enighet om at de kan det. </w:t>
      </w:r>
    </w:p>
    <w:p w:rsidR="00FB1045" w:rsidRDefault="00FB1045"/>
    <w:p w:rsidR="00077F98" w:rsidRDefault="00077F98">
      <w:r>
        <w:t>Felles julegrantenning i skolegården</w:t>
      </w:r>
    </w:p>
    <w:p w:rsidR="00077F98" w:rsidRDefault="00077F98">
      <w:r>
        <w:tab/>
        <w:t>Skjer 3.desember. Bygdekvinnelaget kommer og serverer kaker og saft.</w:t>
      </w:r>
    </w:p>
    <w:p w:rsidR="00077F98" w:rsidRDefault="00077F98">
      <w:r>
        <w:tab/>
      </w:r>
    </w:p>
    <w:p w:rsidR="00D63C2B" w:rsidRDefault="00FB1045">
      <w:r>
        <w:t>Neste møte</w:t>
      </w:r>
    </w:p>
    <w:p w:rsidR="00FB1045" w:rsidRDefault="00FB1045">
      <w:r>
        <w:tab/>
        <w:t>Mandag 07.01.2019 kl 18:00</w:t>
      </w:r>
    </w:p>
    <w:sectPr w:rsidR="00FB1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33181"/>
    <w:multiLevelType w:val="hybridMultilevel"/>
    <w:tmpl w:val="59B4B00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2B"/>
    <w:rsid w:val="00077F98"/>
    <w:rsid w:val="003D7D94"/>
    <w:rsid w:val="00634D1D"/>
    <w:rsid w:val="00816187"/>
    <w:rsid w:val="008B22F3"/>
    <w:rsid w:val="009A7CAF"/>
    <w:rsid w:val="00AD026A"/>
    <w:rsid w:val="00B050F9"/>
    <w:rsid w:val="00D63C2B"/>
    <w:rsid w:val="00E85F44"/>
    <w:rsid w:val="00F043DE"/>
    <w:rsid w:val="00FB1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2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2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493EA4E4</Template>
  <TotalTime>1</TotalTime>
  <Pages>2</Pages>
  <Words>485</Words>
  <Characters>2576</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Øvre Eiker Kommune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 Heike Andrea</dc:creator>
  <cp:lastModifiedBy>Flintegård, Mona (Sigdal)</cp:lastModifiedBy>
  <cp:revision>2</cp:revision>
  <dcterms:created xsi:type="dcterms:W3CDTF">2019-01-07T09:46:00Z</dcterms:created>
  <dcterms:modified xsi:type="dcterms:W3CDTF">2019-01-07T09:46:00Z</dcterms:modified>
</cp:coreProperties>
</file>