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DD" w:rsidRPr="005C1F2C" w:rsidRDefault="002311DD" w:rsidP="002311DD">
      <w:pPr>
        <w:rPr>
          <w:b/>
        </w:rPr>
      </w:pPr>
      <w:r w:rsidRPr="005C1F2C">
        <w:rPr>
          <w:b/>
        </w:rPr>
        <w:t>Referat fra FAU</w:t>
      </w:r>
      <w:r>
        <w:rPr>
          <w:b/>
        </w:rPr>
        <w:t xml:space="preserve"> møte</w:t>
      </w:r>
      <w:r w:rsidRPr="005C1F2C">
        <w:rPr>
          <w:b/>
        </w:rPr>
        <w:t xml:space="preserve"> </w:t>
      </w:r>
      <w:r>
        <w:rPr>
          <w:b/>
        </w:rPr>
        <w:t>210119</w:t>
      </w:r>
    </w:p>
    <w:p w:rsidR="002311DD" w:rsidRDefault="002311DD" w:rsidP="002311DD">
      <w:r>
        <w:t xml:space="preserve">Tilstede: Heike, Ole Morten, Kjetil, Laila, </w:t>
      </w:r>
      <w:proofErr w:type="spellStart"/>
      <w:r>
        <w:t>Nøve</w:t>
      </w:r>
      <w:proofErr w:type="spellEnd"/>
      <w:r>
        <w:t>, Mona, Kirsti</w:t>
      </w:r>
      <w:r w:rsidR="00017AC4">
        <w:t xml:space="preserve">. </w:t>
      </w:r>
      <w:r w:rsidR="00A0425F">
        <w:t>Ikke tilstede: Nina</w:t>
      </w:r>
    </w:p>
    <w:p w:rsidR="002311DD" w:rsidRDefault="002311DD" w:rsidP="002311DD">
      <w:pPr>
        <w:pStyle w:val="Listeavsnitt"/>
        <w:numPr>
          <w:ilvl w:val="0"/>
          <w:numId w:val="1"/>
        </w:numPr>
      </w:pPr>
      <w:r>
        <w:t>Gjennomgang av referatet fra forrige møte.</w:t>
      </w:r>
    </w:p>
    <w:p w:rsidR="0051471E" w:rsidRDefault="00161D91" w:rsidP="00161D91">
      <w:pPr>
        <w:pStyle w:val="Listeavsnitt"/>
        <w:numPr>
          <w:ilvl w:val="0"/>
          <w:numId w:val="3"/>
        </w:numPr>
      </w:pPr>
      <w:r>
        <w:t>Kolsrud bru, Statens vegvesen skulle ta saken videre til Enhet for trafikksikkerhetstiltak. Ikke fått tilbakemelding enda, Heike purrer.</w:t>
      </w:r>
    </w:p>
    <w:p w:rsidR="002311DD" w:rsidRDefault="002311DD" w:rsidP="002311DD">
      <w:pPr>
        <w:pStyle w:val="Listeavsnitt"/>
      </w:pPr>
    </w:p>
    <w:p w:rsidR="002311DD" w:rsidRDefault="002311DD" w:rsidP="00017AC4">
      <w:pPr>
        <w:pStyle w:val="Listeavsnitt"/>
        <w:numPr>
          <w:ilvl w:val="0"/>
          <w:numId w:val="1"/>
        </w:numPr>
      </w:pPr>
      <w:r>
        <w:t xml:space="preserve">Mona informerer: </w:t>
      </w:r>
    </w:p>
    <w:p w:rsidR="00161D91" w:rsidRDefault="002311DD" w:rsidP="00161D91">
      <w:pPr>
        <w:pStyle w:val="Listeavsnitt"/>
        <w:numPr>
          <w:ilvl w:val="0"/>
          <w:numId w:val="2"/>
        </w:numPr>
      </w:pPr>
      <w:r>
        <w:t>De har en ramme på 263 timer for lærer</w:t>
      </w:r>
      <w:r w:rsidR="0029058E">
        <w:t xml:space="preserve">ne, og 40 timer som skal kuttes. Kutter nå med 12 timer. Ønsker å samkjøre basisfag </w:t>
      </w:r>
      <w:r w:rsidR="00B6394D">
        <w:t xml:space="preserve">for de </w:t>
      </w:r>
      <w:r w:rsidR="0029058E">
        <w:t>minste og største.</w:t>
      </w:r>
    </w:p>
    <w:p w:rsidR="00161D91" w:rsidRDefault="0029058E" w:rsidP="00161D91">
      <w:pPr>
        <w:pStyle w:val="Listeavsnitt"/>
        <w:numPr>
          <w:ilvl w:val="0"/>
          <w:numId w:val="2"/>
        </w:numPr>
      </w:pPr>
      <w:r>
        <w:t>Da skolene i Sigdal ikke oppfyller kravet om antall timer, har det kommet forslag om at 1. til 4. klasse går alle dager, tre lange og to korte dager.  Mens 5. til 7. klasse følger skoletidsordningen slik den er.</w:t>
      </w:r>
    </w:p>
    <w:p w:rsidR="0029058E" w:rsidRDefault="0029058E" w:rsidP="002311DD">
      <w:pPr>
        <w:pStyle w:val="Listeavsnitt"/>
        <w:numPr>
          <w:ilvl w:val="0"/>
          <w:numId w:val="2"/>
        </w:numPr>
      </w:pPr>
      <w:r>
        <w:t xml:space="preserve">Resultatet for Nasjonale prøver på 5. trinn i matte, er bedre enn forventet. </w:t>
      </w:r>
    </w:p>
    <w:p w:rsidR="002311DD" w:rsidRDefault="0029058E" w:rsidP="009A245D">
      <w:pPr>
        <w:pStyle w:val="Listeavsnitt"/>
        <w:numPr>
          <w:ilvl w:val="0"/>
          <w:numId w:val="2"/>
        </w:numPr>
      </w:pPr>
      <w:r>
        <w:t>Elevundersøkelse</w:t>
      </w:r>
      <w:r w:rsidR="009A245D">
        <w:t>:</w:t>
      </w:r>
      <w:r>
        <w:t xml:space="preserve"> </w:t>
      </w:r>
      <w:r w:rsidR="009A245D">
        <w:t>Lite plaging, elevene trives, voksne gjør ting litt fors</w:t>
      </w:r>
      <w:r w:rsidR="00017AC4">
        <w:t xml:space="preserve">kjellig, </w:t>
      </w:r>
      <w:r w:rsidR="009A245D">
        <w:t xml:space="preserve"> voksne reagerer når det skjer noe, elevene er ærlige om å mobbe/bli mobbet, fysiske læringsmiljøet er bra, noen har sett noen har blitt slått/vært voldelige.</w:t>
      </w:r>
    </w:p>
    <w:p w:rsidR="009A245D" w:rsidRDefault="009A245D" w:rsidP="009A245D">
      <w:pPr>
        <w:pStyle w:val="Listeavsnitt"/>
        <w:numPr>
          <w:ilvl w:val="0"/>
          <w:numId w:val="2"/>
        </w:numPr>
      </w:pPr>
      <w:r>
        <w:t xml:space="preserve">Postkassa for anonyme beskjeder i </w:t>
      </w:r>
      <w:r w:rsidR="00017AC4">
        <w:t>kjelleren</w:t>
      </w:r>
      <w:r>
        <w:t xml:space="preserve"> blir brukt. </w:t>
      </w:r>
    </w:p>
    <w:p w:rsidR="009A245D" w:rsidRDefault="00007BCD" w:rsidP="009A245D">
      <w:pPr>
        <w:pStyle w:val="Listeavsnitt"/>
        <w:numPr>
          <w:ilvl w:val="0"/>
          <w:numId w:val="2"/>
        </w:numPr>
      </w:pPr>
      <w:r>
        <w:t xml:space="preserve">Uforsvarlig rekkverk i samfunnshuset blir utbedret. Nytt IKEA kjøkken på skolekjøkkenet blir montert i uke </w:t>
      </w:r>
      <w:r w:rsidR="00017AC4">
        <w:t>8-10</w:t>
      </w:r>
      <w:r>
        <w:t>. SFO blir da stengt i vinterferien, men Prestfoss er oppe.</w:t>
      </w:r>
    </w:p>
    <w:p w:rsidR="00B6394D" w:rsidRDefault="00007BCD" w:rsidP="00B6394D">
      <w:pPr>
        <w:pStyle w:val="Listeavsnitt"/>
        <w:numPr>
          <w:ilvl w:val="0"/>
          <w:numId w:val="2"/>
        </w:numPr>
      </w:pPr>
      <w:r>
        <w:t>Benedikte og Camilla i svangerskapspermisjon, Kjersti går 60 % inn i 7. klasse,</w:t>
      </w:r>
      <w:r w:rsidR="00017AC4">
        <w:t xml:space="preserve"> og 30% i 1. klasse. Thor Martin inn i 1. og </w:t>
      </w:r>
      <w:r>
        <w:t>7. klasse og Stian går inn i 4. klasse.</w:t>
      </w:r>
      <w:r w:rsidR="00017AC4">
        <w:t xml:space="preserve"> Maja fortsetter som vikar.</w:t>
      </w:r>
    </w:p>
    <w:p w:rsidR="00B6394D" w:rsidRDefault="00B6394D" w:rsidP="00B6394D">
      <w:pPr>
        <w:pStyle w:val="Listeavsnitt"/>
      </w:pPr>
    </w:p>
    <w:p w:rsidR="00B6394D" w:rsidRDefault="00B6394D" w:rsidP="00B6394D">
      <w:pPr>
        <w:pStyle w:val="Listeavsnitt"/>
        <w:numPr>
          <w:ilvl w:val="0"/>
          <w:numId w:val="1"/>
        </w:numPr>
      </w:pPr>
      <w:r>
        <w:t>Mona foresl</w:t>
      </w:r>
      <w:r w:rsidR="00F53F3F">
        <w:t xml:space="preserve">o </w:t>
      </w:r>
      <w:r>
        <w:t>foredragsholder Sjur Langeland</w:t>
      </w:r>
      <w:r w:rsidR="00F53F3F">
        <w:t xml:space="preserve"> perspektiver</w:t>
      </w:r>
      <w:r>
        <w:t xml:space="preserve"> om barn og ungdom: «Hvordan skal jeg gjøre det bra for andre i samfunnet». </w:t>
      </w:r>
      <w:r w:rsidR="00F53F3F">
        <w:t xml:space="preserve">En kveld med foredrag og innspill fra foreldrene i et foreldremøte etter foredraget. </w:t>
      </w:r>
      <w:r>
        <w:t>FAU er med på at det undersøkes om muligheten for dette.</w:t>
      </w:r>
    </w:p>
    <w:p w:rsidR="00007BCD" w:rsidRDefault="00007BCD" w:rsidP="00007BCD">
      <w:pPr>
        <w:pStyle w:val="Listeavsnitt"/>
      </w:pPr>
    </w:p>
    <w:p w:rsidR="00007BCD" w:rsidRDefault="00007BCD" w:rsidP="00007BCD">
      <w:pPr>
        <w:pStyle w:val="Listeavsnitt"/>
        <w:numPr>
          <w:ilvl w:val="0"/>
          <w:numId w:val="1"/>
        </w:numPr>
      </w:pPr>
      <w:r>
        <w:t>Mona o</w:t>
      </w:r>
      <w:r w:rsidR="009577B0">
        <w:t>ppfordre</w:t>
      </w:r>
      <w:r w:rsidR="00F53F3F">
        <w:t>t</w:t>
      </w:r>
      <w:r w:rsidR="009577B0">
        <w:t xml:space="preserve"> oss foreldre til å løse evt. problemer på lavest mulig nivå. Dvs. at vi tar ting opp med den det gjelder, evt. kontaktlærer. For at man lettere kan følge opp det som skal følges opp</w:t>
      </w:r>
      <w:r w:rsidR="00B6394D">
        <w:t>,</w:t>
      </w:r>
      <w:r w:rsidR="009577B0">
        <w:t xml:space="preserve"> og at ting blir mer strukturert.</w:t>
      </w:r>
    </w:p>
    <w:p w:rsidR="009C3ACA" w:rsidRDefault="009C3ACA" w:rsidP="009C3ACA">
      <w:pPr>
        <w:pStyle w:val="Listeavsnitt"/>
      </w:pPr>
    </w:p>
    <w:p w:rsidR="009C3ACA" w:rsidRDefault="009C3ACA" w:rsidP="00007BCD">
      <w:pPr>
        <w:pStyle w:val="Listeavsnitt"/>
        <w:numPr>
          <w:ilvl w:val="0"/>
          <w:numId w:val="1"/>
        </w:numPr>
      </w:pPr>
      <w:r>
        <w:t>Buskerud kommunerevisjon ved Ann Heidi Jebsen, forvaltningsrevisor ønsker samtale med representanter for FAU, klassekontakter 23/1-2019 kl. 18.30 til 19.30. På bakgrunn av forvaltningsrevisjon av elevenes psykososiale skolemiljø.</w:t>
      </w:r>
    </w:p>
    <w:p w:rsidR="009577B0" w:rsidRDefault="009577B0" w:rsidP="009577B0">
      <w:pPr>
        <w:pStyle w:val="Listeavsnitt"/>
      </w:pPr>
    </w:p>
    <w:p w:rsidR="009577B0" w:rsidRDefault="009577B0" w:rsidP="009577B0">
      <w:pPr>
        <w:pStyle w:val="Listeavsnitt"/>
        <w:numPr>
          <w:ilvl w:val="0"/>
          <w:numId w:val="1"/>
        </w:numPr>
      </w:pPr>
      <w:r>
        <w:t>Rapport fra Norconsult – skolesammenslåing</w:t>
      </w:r>
    </w:p>
    <w:p w:rsidR="002964A5" w:rsidRDefault="009577B0" w:rsidP="00017AC4">
      <w:pPr>
        <w:ind w:left="708"/>
      </w:pPr>
      <w:r>
        <w:t xml:space="preserve">Mona </w:t>
      </w:r>
      <w:r w:rsidR="004C503B">
        <w:t>orienterte</w:t>
      </w:r>
      <w:r>
        <w:t xml:space="preserve"> om analysen </w:t>
      </w:r>
      <w:r w:rsidR="004C503B">
        <w:t xml:space="preserve">Norconsult hadde kommet frem til i sin rapport vedr. skolesammenslåing i Sigdal. Mona utfordret oss i FAU til å komme med innspill i skoledebatten: «Hva kan FAU bidra med?». I første omgang ble det nevnt idrettslag, dugnadsånd, lokalsamfunn, miljø, barnehage. Det vil bli satt ned en komité som skal komme med innspill til politikerne. </w:t>
      </w:r>
    </w:p>
    <w:p w:rsidR="002964A5" w:rsidRDefault="002964A5" w:rsidP="0051471E">
      <w:pPr>
        <w:ind w:left="708"/>
      </w:pPr>
    </w:p>
    <w:p w:rsidR="0051471E" w:rsidRDefault="0051471E" w:rsidP="0051471E">
      <w:pPr>
        <w:pStyle w:val="Listeavsnitt"/>
        <w:numPr>
          <w:ilvl w:val="0"/>
          <w:numId w:val="1"/>
        </w:numPr>
      </w:pPr>
      <w:r>
        <w:t>KFAU – Knattholmen er valgt som leirskole frem til 2025.</w:t>
      </w:r>
    </w:p>
    <w:p w:rsidR="00994BE3" w:rsidRDefault="00B6394D">
      <w:bookmarkStart w:id="0" w:name="_GoBack"/>
      <w:bookmarkEnd w:id="0"/>
      <w:r>
        <w:t>Referent Kirsti Ødemark</w:t>
      </w:r>
    </w:p>
    <w:sectPr w:rsidR="00994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688A"/>
    <w:multiLevelType w:val="hybridMultilevel"/>
    <w:tmpl w:val="63DECAD0"/>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58433BAD"/>
    <w:multiLevelType w:val="hybridMultilevel"/>
    <w:tmpl w:val="CE2C1F9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2CE1F4F"/>
    <w:multiLevelType w:val="hybridMultilevel"/>
    <w:tmpl w:val="92F4210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DD"/>
    <w:rsid w:val="00007BCD"/>
    <w:rsid w:val="00017AC4"/>
    <w:rsid w:val="00161D91"/>
    <w:rsid w:val="002311DD"/>
    <w:rsid w:val="0029058E"/>
    <w:rsid w:val="002964A5"/>
    <w:rsid w:val="004C503B"/>
    <w:rsid w:val="0051471E"/>
    <w:rsid w:val="009577B0"/>
    <w:rsid w:val="00994BE3"/>
    <w:rsid w:val="009A245D"/>
    <w:rsid w:val="009C3ACA"/>
    <w:rsid w:val="00A0425F"/>
    <w:rsid w:val="00B6394D"/>
    <w:rsid w:val="00F53F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1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9105-0847-4217-A6E2-374ACF98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ADB02E92</Template>
  <TotalTime>1</TotalTime>
  <Pages>1</Pages>
  <Words>419</Words>
  <Characters>2221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Flintegård, Mona (Sigdal)</cp:lastModifiedBy>
  <cp:revision>2</cp:revision>
  <cp:lastPrinted>2019-02-01T10:13:00Z</cp:lastPrinted>
  <dcterms:created xsi:type="dcterms:W3CDTF">2019-02-01T10:14:00Z</dcterms:created>
  <dcterms:modified xsi:type="dcterms:W3CDTF">2019-02-01T10:14:00Z</dcterms:modified>
</cp:coreProperties>
</file>