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3" w:rsidRPr="008C02A2" w:rsidRDefault="008C02A2">
      <w:pPr>
        <w:rPr>
          <w:b/>
        </w:rPr>
      </w:pPr>
      <w:bookmarkStart w:id="0" w:name="_GoBack"/>
      <w:bookmarkEnd w:id="0"/>
      <w:r w:rsidRPr="008C02A2">
        <w:rPr>
          <w:b/>
        </w:rPr>
        <w:t>Referat FAU</w:t>
      </w:r>
      <w:r w:rsidR="00F65716">
        <w:rPr>
          <w:b/>
        </w:rPr>
        <w:t xml:space="preserve"> møte</w:t>
      </w:r>
      <w:r w:rsidRPr="008C02A2">
        <w:rPr>
          <w:b/>
        </w:rPr>
        <w:t xml:space="preserve"> 07.0</w:t>
      </w:r>
      <w:r w:rsidR="00493F9F">
        <w:rPr>
          <w:b/>
        </w:rPr>
        <w:t>3</w:t>
      </w:r>
      <w:r w:rsidRPr="008C02A2">
        <w:rPr>
          <w:b/>
        </w:rPr>
        <w:t>.19</w:t>
      </w:r>
    </w:p>
    <w:p w:rsidR="008C02A2" w:rsidRDefault="008C02A2"/>
    <w:p w:rsidR="008C02A2" w:rsidRDefault="008C02A2">
      <w:r>
        <w:t>Tilstede: Heike,</w:t>
      </w:r>
      <w:r w:rsidR="009546D3">
        <w:t xml:space="preserve"> Ole </w:t>
      </w:r>
      <w:r w:rsidR="008C305E">
        <w:t>M</w:t>
      </w:r>
      <w:r w:rsidR="009546D3">
        <w:t>orten,</w:t>
      </w:r>
      <w:r>
        <w:t xml:space="preserve"> Laila, </w:t>
      </w:r>
      <w:proofErr w:type="spellStart"/>
      <w:r>
        <w:t>Nøve</w:t>
      </w:r>
      <w:proofErr w:type="spellEnd"/>
      <w:r>
        <w:t>, Kjetil, Mona, Nina, Kirsti</w:t>
      </w:r>
    </w:p>
    <w:p w:rsidR="007F729C" w:rsidRDefault="007F729C">
      <w:r>
        <w:t>Ikke tilstede: Laila Fossum</w:t>
      </w:r>
    </w:p>
    <w:p w:rsidR="009546D3" w:rsidRDefault="009546D3"/>
    <w:p w:rsidR="009546D3" w:rsidRDefault="009546D3" w:rsidP="00F65716">
      <w:pPr>
        <w:pStyle w:val="Listeavsnitt"/>
        <w:numPr>
          <w:ilvl w:val="0"/>
          <w:numId w:val="1"/>
        </w:numPr>
      </w:pPr>
      <w:r>
        <w:t>Referat fra forrige møte.</w:t>
      </w:r>
    </w:p>
    <w:p w:rsidR="00F65716" w:rsidRDefault="00F65716" w:rsidP="00F65716">
      <w:pPr>
        <w:pStyle w:val="Listeavsnitt"/>
      </w:pPr>
    </w:p>
    <w:p w:rsidR="009546D3" w:rsidRDefault="009546D3" w:rsidP="00F65716">
      <w:pPr>
        <w:pStyle w:val="Listeavsnitt"/>
        <w:numPr>
          <w:ilvl w:val="0"/>
          <w:numId w:val="1"/>
        </w:numPr>
      </w:pPr>
      <w:r>
        <w:t>Foredragsholder Sjur Langeland 11. februar 2019, gymsalen Nerstad. Både Prestfoss og Eggedal barneskole med foreldre er invitert, i tillegg til ansatte i barnehagene i Sigdal. Etter foredraget blir det foreldremøte for de ulike klassene.</w:t>
      </w:r>
    </w:p>
    <w:p w:rsidR="009546D3" w:rsidRDefault="009546D3" w:rsidP="009546D3">
      <w:pPr>
        <w:pStyle w:val="Listeavsnitt"/>
      </w:pPr>
    </w:p>
    <w:p w:rsidR="00F65716" w:rsidRDefault="009546D3" w:rsidP="00F65716">
      <w:pPr>
        <w:pStyle w:val="Listeavsnitt"/>
        <w:numPr>
          <w:ilvl w:val="0"/>
          <w:numId w:val="1"/>
        </w:numPr>
      </w:pPr>
      <w:r>
        <w:t>Miljøkvelden 2. april 2019</w:t>
      </w:r>
      <w:r w:rsidR="00F65716">
        <w:t xml:space="preserve"> – «Vi er framtida»</w:t>
      </w:r>
    </w:p>
    <w:p w:rsidR="00C81412" w:rsidRDefault="00F65716" w:rsidP="00C81412">
      <w:pPr>
        <w:pStyle w:val="Listeavsnitt"/>
      </w:pPr>
      <w:r>
        <w:t>En forestilling der elevene vil vise hva de tenker om deres fremtid i Sigdal. Det vil bli to forestillinger</w:t>
      </w:r>
      <w:r w:rsidR="00C81412">
        <w:t>,</w:t>
      </w:r>
      <w:r>
        <w:t xml:space="preserve"> en på formiddagen der besteforeldre og andre som ønsker det er velkomne. På kvelden vil det kun være for foreldre og foresatte. </w:t>
      </w:r>
      <w:r w:rsidR="00C81412">
        <w:t>Enkel servering, frukt, saft og kaffe som FAU representantene gjør klart før forestillingen.</w:t>
      </w:r>
    </w:p>
    <w:p w:rsidR="00C81412" w:rsidRDefault="00C81412" w:rsidP="00C81412">
      <w:pPr>
        <w:pStyle w:val="Listeavsnitt"/>
      </w:pPr>
    </w:p>
    <w:p w:rsidR="00C81412" w:rsidRDefault="00C81412" w:rsidP="00C81412">
      <w:pPr>
        <w:pStyle w:val="Listeavsnitt"/>
        <w:numPr>
          <w:ilvl w:val="0"/>
          <w:numId w:val="1"/>
        </w:numPr>
      </w:pPr>
      <w:r>
        <w:t>Strategier i FAU-arbeid fremover</w:t>
      </w:r>
    </w:p>
    <w:p w:rsidR="002D10A6" w:rsidRDefault="00C81412" w:rsidP="002D10A6">
      <w:pPr>
        <w:pStyle w:val="Listeavsnitt"/>
      </w:pPr>
      <w:r>
        <w:t>Heike leder belyser viktigheten av samarbeid i FAU</w:t>
      </w:r>
      <w:r w:rsidR="007F729C">
        <w:t>, dette</w:t>
      </w:r>
      <w:r w:rsidR="00E262A4">
        <w:t xml:space="preserve"> på</w:t>
      </w:r>
      <w:r w:rsidR="007F729C">
        <w:t xml:space="preserve"> bakgrunn av medieoppslag og skolens omtale på sosiale medier. Leder kjenner seg ikke igjen i deler av det som blir referert til i media fra forrige FAU møte. </w:t>
      </w:r>
      <w:r w:rsidR="00E262A4">
        <w:t xml:space="preserve">Det oppleves ugreit når man ikke deler samme opplevelse som det man leser i media. </w:t>
      </w:r>
      <w:r>
        <w:t xml:space="preserve">FAU representantene representerer hver sin klasse og </w:t>
      </w:r>
      <w:r w:rsidR="00713ABC">
        <w:t xml:space="preserve">FAU saker må drøftes på FAU møtene. </w:t>
      </w:r>
      <w:r w:rsidR="00E262A4">
        <w:t xml:space="preserve">Slik at alle representantene har en felles arena for kommunikasjon og forståelse for ulike saker. </w:t>
      </w:r>
      <w:r w:rsidR="00713ABC">
        <w:t>Hver og en av oss representanter er ansvarlige for å ta grep, oppfordre til møte om det er nødvendige/viktige saker som bør drøftes. Ikke legge alt ansvaret på FAU-leder. De aller fleste foreldre har et aktivt liv med oppfølging av barn, hjem og arbeid. Derfor er det viktig at vi sammen bidrar til e</w:t>
      </w:r>
      <w:r w:rsidR="00AE50C6">
        <w:t>t</w:t>
      </w:r>
      <w:r w:rsidR="00713ABC">
        <w:t xml:space="preserve"> godt samarbeid i FAU.</w:t>
      </w:r>
    </w:p>
    <w:p w:rsidR="002D10A6" w:rsidRDefault="002D10A6" w:rsidP="002D10A6">
      <w:pPr>
        <w:pStyle w:val="Listeavsnitt"/>
      </w:pPr>
    </w:p>
    <w:p w:rsidR="002D10A6" w:rsidRDefault="002D10A6" w:rsidP="002D10A6">
      <w:pPr>
        <w:pStyle w:val="Listeavsnitt"/>
        <w:numPr>
          <w:ilvl w:val="0"/>
          <w:numId w:val="1"/>
        </w:numPr>
      </w:pPr>
      <w:r>
        <w:t>Mona</w:t>
      </w:r>
      <w:r w:rsidR="002C104F">
        <w:t xml:space="preserve"> </w:t>
      </w:r>
      <w:r w:rsidR="007F729C">
        <w:t>rektor</w:t>
      </w:r>
      <w:r>
        <w:t xml:space="preserve"> forteller om </w:t>
      </w:r>
      <w:r w:rsidR="007F729C">
        <w:t>sin</w:t>
      </w:r>
      <w:r>
        <w:t xml:space="preserve"> opplevelse i saken</w:t>
      </w:r>
      <w:r w:rsidR="007F729C">
        <w:t>,</w:t>
      </w:r>
      <w:r>
        <w:t xml:space="preserve"> Skoledagsordningen.</w:t>
      </w:r>
      <w:r w:rsidR="007F729C">
        <w:t xml:space="preserve"> </w:t>
      </w:r>
      <w:r>
        <w:t xml:space="preserve"> </w:t>
      </w:r>
      <w:r w:rsidR="007F729C">
        <w:t>Synes det</w:t>
      </w:r>
      <w:r w:rsidR="002C104F">
        <w:t xml:space="preserve"> er ugreit at ting som blir sagt innad på FAU møtene, blir tatt ut av en sammenheng</w:t>
      </w:r>
      <w:r w:rsidR="0063371B">
        <w:t>.</w:t>
      </w:r>
      <w:r w:rsidR="002C104F">
        <w:t xml:space="preserve"> </w:t>
      </w:r>
      <w:r w:rsidR="0063371B">
        <w:t xml:space="preserve">Og at dette </w:t>
      </w:r>
      <w:r w:rsidR="002C104F">
        <w:t xml:space="preserve">kommer frem i media samt blir brukt i en klage til Fylkesmannen. </w:t>
      </w:r>
      <w:r w:rsidR="0063371B">
        <w:t>Hun opplever at det blir vanskelig å ha tillit til å ta opp saker</w:t>
      </w:r>
      <w:r w:rsidR="006A4543">
        <w:t xml:space="preserve"> og</w:t>
      </w:r>
      <w:r w:rsidR="0063371B">
        <w:t xml:space="preserve"> svare på ting</w:t>
      </w:r>
      <w:r w:rsidR="006A4543">
        <w:t xml:space="preserve"> fremover,</w:t>
      </w:r>
      <w:r w:rsidR="0063371B">
        <w:t xml:space="preserve"> når erfaringen viser at det kan komme frem i media. Hun er også bekymret for om taushetsplikten er overholdt og konsekvensen for foreldremiljøet, samarbeid skole – hjem. </w:t>
      </w:r>
      <w:r w:rsidR="007F729C">
        <w:t xml:space="preserve"> </w:t>
      </w:r>
    </w:p>
    <w:p w:rsidR="0063371B" w:rsidRPr="0063371B" w:rsidRDefault="0063371B" w:rsidP="0063371B">
      <w:pPr>
        <w:pStyle w:val="Listeavsnitt"/>
        <w:rPr>
          <w:i/>
        </w:rPr>
      </w:pPr>
      <w:r w:rsidRPr="0063371B">
        <w:rPr>
          <w:i/>
        </w:rPr>
        <w:t>Rektor forlot møte etter dette innlegget.</w:t>
      </w:r>
    </w:p>
    <w:p w:rsidR="00AE50C6" w:rsidRDefault="00AE50C6" w:rsidP="00AE50C6">
      <w:pPr>
        <w:pStyle w:val="Listeavsnitt"/>
      </w:pPr>
    </w:p>
    <w:p w:rsidR="00AE50C6" w:rsidRDefault="00AE50C6" w:rsidP="00AE50C6">
      <w:pPr>
        <w:pStyle w:val="Listeavsnitt"/>
        <w:numPr>
          <w:ilvl w:val="0"/>
          <w:numId w:val="1"/>
        </w:numPr>
      </w:pPr>
      <w:r>
        <w:t>Skoledagsordningen – høring</w:t>
      </w:r>
    </w:p>
    <w:p w:rsidR="00AE50C6" w:rsidRDefault="002C104F" w:rsidP="00AE50C6">
      <w:pPr>
        <w:pStyle w:val="Listeavsnitt"/>
      </w:pPr>
      <w:r>
        <w:t>Det ble diskutert hva som har skjedd så langt i saken. N</w:t>
      </w:r>
      <w:r w:rsidR="00AE50C6">
        <w:t xml:space="preserve">oen representanter </w:t>
      </w:r>
      <w:r>
        <w:t>fra</w:t>
      </w:r>
      <w:r w:rsidR="00AE50C6">
        <w:t xml:space="preserve"> FAU og foreldre har tat</w:t>
      </w:r>
      <w:r w:rsidR="00FC0FFD">
        <w:t>t ansvar for å belyse at foreldrene ikke har fått mulighet til å uttale seg</w:t>
      </w:r>
      <w:r w:rsidR="00AE50C6">
        <w:t xml:space="preserve"> </w:t>
      </w:r>
      <w:proofErr w:type="spellStart"/>
      <w:r w:rsidR="00AE50C6">
        <w:t>ifht</w:t>
      </w:r>
      <w:proofErr w:type="spellEnd"/>
      <w:r w:rsidR="00AE50C6">
        <w:t xml:space="preserve"> endring i skoledagsordningen.  Saken er belyst i lokalavisa</w:t>
      </w:r>
      <w:r w:rsidR="00FC0FFD">
        <w:t>,</w:t>
      </w:r>
      <w:r w:rsidR="00AE50C6">
        <w:t xml:space="preserve"> Bygdeposten</w:t>
      </w:r>
      <w:r w:rsidR="005A131C">
        <w:t>. Skolesjefen har hatt et info/høringsmøte</w:t>
      </w:r>
      <w:r w:rsidR="00FC0FFD">
        <w:t>. Det er også s</w:t>
      </w:r>
      <w:r w:rsidR="005A131C">
        <w:t xml:space="preserve">endt klage til Fylkesmannen. Det er uenighet i FAU </w:t>
      </w:r>
      <w:proofErr w:type="spellStart"/>
      <w:r w:rsidR="005A131C">
        <w:t>ifht</w:t>
      </w:r>
      <w:proofErr w:type="spellEnd"/>
      <w:r w:rsidR="005A131C">
        <w:t xml:space="preserve"> hvordan dette er blitt håndtert fra noen FAU representanter, uten at det har vært et felles FAU møte for Nerstad.  </w:t>
      </w:r>
      <w:r w:rsidR="00FC0FFD">
        <w:t xml:space="preserve">FAU representantene er likevel enige om at dette i utgangspunktet </w:t>
      </w:r>
      <w:r>
        <w:t>kunne blitt håndtert på en annen måte fra kommunens side.</w:t>
      </w:r>
    </w:p>
    <w:p w:rsidR="00FC0FFD" w:rsidRDefault="00FC0FFD" w:rsidP="00AE50C6">
      <w:pPr>
        <w:pStyle w:val="Listeavsnitt"/>
      </w:pPr>
    </w:p>
    <w:p w:rsidR="00FC0FFD" w:rsidRDefault="00FC0FFD" w:rsidP="00AE50C6">
      <w:pPr>
        <w:pStyle w:val="Listeavsnitt"/>
      </w:pPr>
      <w:r>
        <w:lastRenderedPageBreak/>
        <w:t xml:space="preserve">Høringsutkastet ligger på kommunens hjemmeside, og avstemming for foreldrene vil bli på foreldremøte 11.mars i hvert enkelt klasserom. </w:t>
      </w:r>
    </w:p>
    <w:p w:rsidR="002D10A6" w:rsidRDefault="002D10A6" w:rsidP="00AE50C6">
      <w:pPr>
        <w:pStyle w:val="Listeavsnitt"/>
      </w:pPr>
    </w:p>
    <w:p w:rsidR="002D10A6" w:rsidRDefault="002D10A6" w:rsidP="00AE50C6">
      <w:pPr>
        <w:pStyle w:val="Listeavsnitt"/>
      </w:pPr>
    </w:p>
    <w:p w:rsidR="002D10A6" w:rsidRPr="002D10A6" w:rsidRDefault="002D10A6" w:rsidP="00AE50C6">
      <w:pPr>
        <w:pStyle w:val="Listeavsnitt"/>
        <w:rPr>
          <w:i/>
        </w:rPr>
      </w:pPr>
      <w:r w:rsidRPr="002D10A6">
        <w:rPr>
          <w:i/>
        </w:rPr>
        <w:t>Kirsti Ødemark, referent</w:t>
      </w:r>
    </w:p>
    <w:p w:rsidR="00FC0FFD" w:rsidRDefault="00FC0FFD" w:rsidP="00AE50C6">
      <w:pPr>
        <w:pStyle w:val="Listeavsnitt"/>
      </w:pPr>
    </w:p>
    <w:p w:rsidR="00F65716" w:rsidRDefault="00F65716" w:rsidP="00F65716">
      <w:pPr>
        <w:ind w:left="708"/>
      </w:pPr>
    </w:p>
    <w:sectPr w:rsidR="00F6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0374"/>
    <w:multiLevelType w:val="hybridMultilevel"/>
    <w:tmpl w:val="3C46BE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2"/>
    <w:rsid w:val="002C104F"/>
    <w:rsid w:val="002D10A6"/>
    <w:rsid w:val="00493F9F"/>
    <w:rsid w:val="005A131C"/>
    <w:rsid w:val="005F0944"/>
    <w:rsid w:val="0063371B"/>
    <w:rsid w:val="006A4543"/>
    <w:rsid w:val="00713ABC"/>
    <w:rsid w:val="007F729C"/>
    <w:rsid w:val="008C02A2"/>
    <w:rsid w:val="008C305E"/>
    <w:rsid w:val="009546D3"/>
    <w:rsid w:val="00994BE3"/>
    <w:rsid w:val="00AE50C6"/>
    <w:rsid w:val="00C81412"/>
    <w:rsid w:val="00E262A4"/>
    <w:rsid w:val="00F65716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55A71F89</Template>
  <TotalTime>2</TotalTime>
  <Pages>2</Pages>
  <Words>470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Flintegård, Mona (Sigdal)</cp:lastModifiedBy>
  <cp:revision>2</cp:revision>
  <dcterms:created xsi:type="dcterms:W3CDTF">2019-04-03T10:18:00Z</dcterms:created>
  <dcterms:modified xsi:type="dcterms:W3CDTF">2019-04-03T10:18:00Z</dcterms:modified>
</cp:coreProperties>
</file>