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BE3" w:rsidRPr="004F12E1" w:rsidRDefault="006C5F53">
      <w:pPr>
        <w:rPr>
          <w:b/>
          <w:sz w:val="24"/>
          <w:szCs w:val="24"/>
        </w:rPr>
      </w:pPr>
      <w:bookmarkStart w:id="0" w:name="_GoBack"/>
      <w:bookmarkEnd w:id="0"/>
      <w:r w:rsidRPr="004F12E1">
        <w:rPr>
          <w:b/>
          <w:sz w:val="24"/>
          <w:szCs w:val="24"/>
        </w:rPr>
        <w:t>Referat FAU 29.04.19</w:t>
      </w:r>
    </w:p>
    <w:p w:rsidR="006C5F53" w:rsidRDefault="006C5F53">
      <w:pPr>
        <w:rPr>
          <w:sz w:val="24"/>
          <w:szCs w:val="24"/>
        </w:rPr>
      </w:pPr>
    </w:p>
    <w:p w:rsidR="006C5F53" w:rsidRDefault="006C5F53">
      <w:pPr>
        <w:rPr>
          <w:sz w:val="24"/>
          <w:szCs w:val="24"/>
        </w:rPr>
      </w:pPr>
      <w:r>
        <w:rPr>
          <w:sz w:val="24"/>
          <w:szCs w:val="24"/>
        </w:rPr>
        <w:t xml:space="preserve">Tilstede: Heike, Ole Moten, Laila Mona, Mona (rektor), </w:t>
      </w:r>
      <w:proofErr w:type="spellStart"/>
      <w:r>
        <w:rPr>
          <w:sz w:val="24"/>
          <w:szCs w:val="24"/>
        </w:rPr>
        <w:t>Nøve</w:t>
      </w:r>
      <w:proofErr w:type="spellEnd"/>
      <w:r>
        <w:rPr>
          <w:sz w:val="24"/>
          <w:szCs w:val="24"/>
        </w:rPr>
        <w:t>, Øystein, Kjetil, Nina, Kirsti</w:t>
      </w:r>
    </w:p>
    <w:p w:rsidR="006C5F53" w:rsidRDefault="006C5F53">
      <w:pPr>
        <w:rPr>
          <w:sz w:val="24"/>
          <w:szCs w:val="24"/>
        </w:rPr>
      </w:pPr>
    </w:p>
    <w:p w:rsidR="006C5F53" w:rsidRPr="004F12E1" w:rsidRDefault="006C5F53" w:rsidP="006C5F5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4F12E1">
        <w:rPr>
          <w:b/>
          <w:sz w:val="24"/>
          <w:szCs w:val="24"/>
        </w:rPr>
        <w:t xml:space="preserve">Referat fra forrige møte </w:t>
      </w:r>
    </w:p>
    <w:p w:rsidR="006C5F53" w:rsidRDefault="006C5F53" w:rsidP="006C5F53">
      <w:pPr>
        <w:pStyle w:val="Listeavsnitt"/>
        <w:rPr>
          <w:sz w:val="24"/>
          <w:szCs w:val="24"/>
        </w:rPr>
      </w:pPr>
      <w:proofErr w:type="spellStart"/>
      <w:r>
        <w:rPr>
          <w:sz w:val="24"/>
          <w:szCs w:val="24"/>
        </w:rPr>
        <w:t>Nøve</w:t>
      </w:r>
      <w:proofErr w:type="spellEnd"/>
      <w:r>
        <w:rPr>
          <w:sz w:val="24"/>
          <w:szCs w:val="24"/>
        </w:rPr>
        <w:t xml:space="preserve"> </w:t>
      </w:r>
      <w:r w:rsidR="00E876EE">
        <w:rPr>
          <w:sz w:val="24"/>
          <w:szCs w:val="24"/>
        </w:rPr>
        <w:t xml:space="preserve">kommenterer at hennes opplevelse </w:t>
      </w:r>
      <w:r w:rsidR="00797CA8">
        <w:rPr>
          <w:sz w:val="24"/>
          <w:szCs w:val="24"/>
        </w:rPr>
        <w:t>fra</w:t>
      </w:r>
      <w:r w:rsidR="00E876EE">
        <w:rPr>
          <w:sz w:val="24"/>
          <w:szCs w:val="24"/>
        </w:rPr>
        <w:t xml:space="preserve"> forrige FAU-møte, sak Skoledagsordningen, ikke samsvarer med innholdet i referatet. </w:t>
      </w:r>
    </w:p>
    <w:p w:rsidR="006C5F53" w:rsidRDefault="006C5F53" w:rsidP="006C5F53">
      <w:pPr>
        <w:rPr>
          <w:sz w:val="24"/>
          <w:szCs w:val="24"/>
        </w:rPr>
      </w:pPr>
    </w:p>
    <w:p w:rsidR="006C5F53" w:rsidRPr="004F12E1" w:rsidRDefault="006C5F53" w:rsidP="006C5F53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4F12E1">
        <w:rPr>
          <w:b/>
          <w:sz w:val="24"/>
          <w:szCs w:val="24"/>
        </w:rPr>
        <w:t>Avslutning 7.klasse</w:t>
      </w:r>
    </w:p>
    <w:p w:rsidR="006C5F53" w:rsidRDefault="006C5F53" w:rsidP="006C5F53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7. klasse ønsker Taco</w:t>
      </w:r>
      <w:r w:rsidR="00E876EE">
        <w:rPr>
          <w:sz w:val="24"/>
          <w:szCs w:val="24"/>
        </w:rPr>
        <w:t xml:space="preserve"> til mat</w:t>
      </w:r>
      <w:r>
        <w:rPr>
          <w:sz w:val="24"/>
          <w:szCs w:val="24"/>
        </w:rPr>
        <w:t xml:space="preserve"> </w:t>
      </w:r>
      <w:r w:rsidR="00E876EE">
        <w:rPr>
          <w:sz w:val="24"/>
          <w:szCs w:val="24"/>
        </w:rPr>
        <w:t>istedenfor</w:t>
      </w:r>
      <w:r>
        <w:rPr>
          <w:sz w:val="24"/>
          <w:szCs w:val="24"/>
        </w:rPr>
        <w:t xml:space="preserve"> snitter slik det har blitt servert tidligere år. </w:t>
      </w:r>
      <w:r w:rsidR="001E1A2D">
        <w:rPr>
          <w:sz w:val="24"/>
          <w:szCs w:val="24"/>
        </w:rPr>
        <w:t xml:space="preserve">FAU imøtekommer ønsket og </w:t>
      </w:r>
      <w:r w:rsidR="00E876EE">
        <w:rPr>
          <w:sz w:val="24"/>
          <w:szCs w:val="24"/>
        </w:rPr>
        <w:t>bidrar økonomisk med</w:t>
      </w:r>
      <w:r w:rsidR="001E1A2D">
        <w:rPr>
          <w:sz w:val="24"/>
          <w:szCs w:val="24"/>
        </w:rPr>
        <w:t xml:space="preserve"> Taco og kake til avgangsklassen.</w:t>
      </w:r>
    </w:p>
    <w:p w:rsidR="001E1A2D" w:rsidRDefault="001E1A2D" w:rsidP="001E1A2D">
      <w:pPr>
        <w:rPr>
          <w:sz w:val="24"/>
          <w:szCs w:val="24"/>
        </w:rPr>
      </w:pPr>
    </w:p>
    <w:p w:rsidR="001E1A2D" w:rsidRPr="004F12E1" w:rsidRDefault="001E1A2D" w:rsidP="001E1A2D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4F12E1">
        <w:rPr>
          <w:b/>
          <w:sz w:val="24"/>
          <w:szCs w:val="24"/>
        </w:rPr>
        <w:t>Regler for Facebook grupper</w:t>
      </w:r>
    </w:p>
    <w:p w:rsidR="00E876EE" w:rsidRPr="00E876EE" w:rsidRDefault="001E1A2D" w:rsidP="00E876EE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 xml:space="preserve">FAU leder Heike har tidligere kommet med forslag til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>-regler for gruppene. Hun har ikke fått noen tilbakemeldinger fra oss i FAU.</w:t>
      </w:r>
      <w:r w:rsidR="00E876EE">
        <w:rPr>
          <w:sz w:val="24"/>
          <w:szCs w:val="24"/>
        </w:rPr>
        <w:t xml:space="preserve"> Etter gjennomgang av reglene er</w:t>
      </w:r>
      <w:r>
        <w:rPr>
          <w:sz w:val="24"/>
          <w:szCs w:val="24"/>
        </w:rPr>
        <w:t xml:space="preserve"> FAU representantene enige om </w:t>
      </w:r>
      <w:r w:rsidR="00E876EE">
        <w:rPr>
          <w:sz w:val="24"/>
          <w:szCs w:val="24"/>
        </w:rPr>
        <w:t xml:space="preserve">at </w:t>
      </w:r>
      <w:r>
        <w:rPr>
          <w:sz w:val="24"/>
          <w:szCs w:val="24"/>
        </w:rPr>
        <w:t xml:space="preserve">hennes forslag legges ut på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sidene til de ulike klassene. </w:t>
      </w:r>
      <w:r w:rsidR="00E876EE">
        <w:rPr>
          <w:sz w:val="24"/>
          <w:szCs w:val="24"/>
        </w:rPr>
        <w:t xml:space="preserve">Det foreslås også at </w:t>
      </w:r>
      <w:r>
        <w:rPr>
          <w:sz w:val="24"/>
          <w:szCs w:val="24"/>
        </w:rPr>
        <w:t xml:space="preserve">Administrator for </w:t>
      </w:r>
      <w:proofErr w:type="spellStart"/>
      <w:r>
        <w:rPr>
          <w:sz w:val="24"/>
          <w:szCs w:val="24"/>
        </w:rPr>
        <w:t>Fb</w:t>
      </w:r>
      <w:proofErr w:type="spellEnd"/>
      <w:r>
        <w:rPr>
          <w:sz w:val="24"/>
          <w:szCs w:val="24"/>
        </w:rPr>
        <w:t xml:space="preserve"> gruppen bør være klassekontaktene. </w:t>
      </w:r>
      <w:r w:rsidR="00E876EE">
        <w:rPr>
          <w:sz w:val="24"/>
          <w:szCs w:val="24"/>
        </w:rPr>
        <w:t xml:space="preserve">Om noen klassekontakter ikke er på </w:t>
      </w:r>
      <w:proofErr w:type="spellStart"/>
      <w:r w:rsidR="00E876EE">
        <w:rPr>
          <w:sz w:val="24"/>
          <w:szCs w:val="24"/>
        </w:rPr>
        <w:t>Fb</w:t>
      </w:r>
      <w:proofErr w:type="spellEnd"/>
      <w:r w:rsidR="00E876EE">
        <w:rPr>
          <w:sz w:val="24"/>
          <w:szCs w:val="24"/>
        </w:rPr>
        <w:t xml:space="preserve"> finner klassen selv ut av hvordan de løser dette.</w:t>
      </w:r>
    </w:p>
    <w:p w:rsidR="001E1A2D" w:rsidRDefault="001E1A2D" w:rsidP="001E1A2D">
      <w:pPr>
        <w:rPr>
          <w:sz w:val="24"/>
          <w:szCs w:val="24"/>
        </w:rPr>
      </w:pPr>
    </w:p>
    <w:p w:rsidR="001E1A2D" w:rsidRPr="004F12E1" w:rsidRDefault="001E1A2D" w:rsidP="001E1A2D">
      <w:pPr>
        <w:pStyle w:val="Listeavsnitt"/>
        <w:numPr>
          <w:ilvl w:val="0"/>
          <w:numId w:val="1"/>
        </w:numPr>
        <w:rPr>
          <w:b/>
          <w:sz w:val="24"/>
          <w:szCs w:val="24"/>
        </w:rPr>
      </w:pPr>
      <w:r w:rsidRPr="004F12E1">
        <w:rPr>
          <w:b/>
          <w:sz w:val="24"/>
          <w:szCs w:val="24"/>
        </w:rPr>
        <w:t>Felles skoleavslutning 4. juni kl. 17.30 – 19.30</w:t>
      </w:r>
    </w:p>
    <w:p w:rsidR="001E1A2D" w:rsidRDefault="004F12E1" w:rsidP="001E1A2D">
      <w:pPr>
        <w:pStyle w:val="Listeavsnitt"/>
        <w:rPr>
          <w:sz w:val="24"/>
          <w:szCs w:val="24"/>
        </w:rPr>
      </w:pPr>
      <w:r>
        <w:rPr>
          <w:sz w:val="24"/>
          <w:szCs w:val="24"/>
        </w:rPr>
        <w:t>Elevrådet ønsker å ta ansvar for underholdningen. Foreldrene tar med mat, men pga. brannfaren blir det ikke grilling. Man låner hallen om været ikke holder. Klassekontaktene tar ansvar for blomst e.l. til lærerne i hver enkelt klasse. Elevrådet lager invitasjonen.</w:t>
      </w:r>
    </w:p>
    <w:p w:rsidR="004F12E1" w:rsidRDefault="004F12E1" w:rsidP="004F12E1">
      <w:pPr>
        <w:rPr>
          <w:sz w:val="24"/>
          <w:szCs w:val="24"/>
        </w:rPr>
      </w:pPr>
    </w:p>
    <w:p w:rsidR="004F12E1" w:rsidRDefault="004F12E1" w:rsidP="004F12E1">
      <w:pPr>
        <w:rPr>
          <w:sz w:val="24"/>
          <w:szCs w:val="24"/>
        </w:rPr>
      </w:pPr>
    </w:p>
    <w:p w:rsidR="004F12E1" w:rsidRPr="004F12E1" w:rsidRDefault="004F12E1" w:rsidP="004F12E1">
      <w:pPr>
        <w:rPr>
          <w:i/>
          <w:sz w:val="24"/>
          <w:szCs w:val="24"/>
        </w:rPr>
      </w:pPr>
      <w:r w:rsidRPr="004F12E1">
        <w:rPr>
          <w:i/>
          <w:sz w:val="24"/>
          <w:szCs w:val="24"/>
        </w:rPr>
        <w:t>Kirsti Ødemark, referent</w:t>
      </w:r>
    </w:p>
    <w:p w:rsidR="006C5F53" w:rsidRPr="006C5F53" w:rsidRDefault="006C5F53">
      <w:pPr>
        <w:rPr>
          <w:sz w:val="24"/>
          <w:szCs w:val="24"/>
        </w:rPr>
      </w:pPr>
    </w:p>
    <w:sectPr w:rsidR="006C5F53" w:rsidRPr="006C5F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36206C"/>
    <w:multiLevelType w:val="hybridMultilevel"/>
    <w:tmpl w:val="EABCD1FE"/>
    <w:lvl w:ilvl="0" w:tplc="041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F53"/>
    <w:rsid w:val="001E1A2D"/>
    <w:rsid w:val="0039567E"/>
    <w:rsid w:val="004F12E1"/>
    <w:rsid w:val="006C5F53"/>
    <w:rsid w:val="00797CA8"/>
    <w:rsid w:val="00966282"/>
    <w:rsid w:val="00994BE3"/>
    <w:rsid w:val="00A110A3"/>
    <w:rsid w:val="00E87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F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6C5F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5B0B54F3</Template>
  <TotalTime>1</TotalTime>
  <Pages>1</Pages>
  <Words>198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Bruker</dc:creator>
  <cp:lastModifiedBy>Flintegård, Mona (Sigdal)</cp:lastModifiedBy>
  <cp:revision>2</cp:revision>
  <dcterms:created xsi:type="dcterms:W3CDTF">2019-05-12T08:50:00Z</dcterms:created>
  <dcterms:modified xsi:type="dcterms:W3CDTF">2019-05-12T08:50:00Z</dcterms:modified>
</cp:coreProperties>
</file>