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638D" w14:textId="6C695C59" w:rsidR="009A34F6" w:rsidRPr="000C0F0C" w:rsidRDefault="00F65B59" w:rsidP="005578C9">
      <w:pPr>
        <w:pStyle w:val="Organisasjon"/>
      </w:pPr>
      <w:r>
        <w:t xml:space="preserve">Referat fra </w:t>
      </w:r>
      <w:sdt>
        <w:sdtPr>
          <w:alias w:val="Skriv inn organisasjons-/komiténavn:"/>
          <w:tag w:val="Skriv inn organisasjons-/komiténavn:"/>
          <w:id w:val="976303765"/>
          <w:placeholder>
            <w:docPart w:val="AA729B5D3A974EB198762DBC0BF5FA5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E027EA">
            <w:t>FAU</w:t>
          </w:r>
          <w:r>
            <w:t>-møte</w:t>
          </w:r>
          <w:r w:rsidR="00E027EA">
            <w:t xml:space="preserve"> Nerstad skole</w:t>
          </w:r>
        </w:sdtContent>
      </w:sdt>
    </w:p>
    <w:p w14:paraId="6140EA89" w14:textId="68D64299" w:rsidR="00913F9D" w:rsidRPr="000C0F0C" w:rsidRDefault="00D22D3A" w:rsidP="00913F9D">
      <w:pPr>
        <w:pStyle w:val="Overskrift1"/>
      </w:pPr>
      <w:sdt>
        <w:sdtPr>
          <w:alias w:val="Skriv inn dato:"/>
          <w:tag w:val="Skriv inn dato:"/>
          <w:id w:val="-1605562503"/>
          <w:placeholder>
            <w:docPart w:val="D598904BEBE04EE8A4108A8AE41EF00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027EA">
            <w:t>6.4.2022</w:t>
          </w:r>
        </w:sdtContent>
      </w:sdt>
    </w:p>
    <w:p w14:paraId="221679EF" w14:textId="77777777" w:rsidR="009A34F6" w:rsidRPr="000C0F0C" w:rsidRDefault="00D22D3A" w:rsidP="005578C9">
      <w:pPr>
        <w:pStyle w:val="Overskrift2"/>
      </w:pPr>
      <w:sdt>
        <w:sdtPr>
          <w:alias w:val="Til stede:"/>
          <w:tag w:val="Til stede:"/>
          <w:id w:val="1371722459"/>
          <w:placeholder>
            <w:docPart w:val="23554287A67B4224953ACC9092190AA6"/>
          </w:placeholder>
          <w:temporary/>
          <w:showingPlcHdr/>
          <w15:appearance w15:val="hidden"/>
        </w:sdtPr>
        <w:sdtEndPr/>
        <w:sdtContent>
          <w:r w:rsidR="00C91D7E" w:rsidRPr="000C0F0C">
            <w:rPr>
              <w:lang w:bidi="nb-NO"/>
            </w:rPr>
            <w:t>Til stede</w:t>
          </w:r>
        </w:sdtContent>
      </w:sdt>
    </w:p>
    <w:p w14:paraId="5350825E" w14:textId="3D622C60" w:rsidR="009A34F6" w:rsidRPr="000C0F0C" w:rsidRDefault="00E027EA" w:rsidP="005578C9">
      <w:r>
        <w:t xml:space="preserve">Torstein Åsen, Lena Sollien, Christine L. </w:t>
      </w:r>
      <w:proofErr w:type="gramStart"/>
      <w:r>
        <w:t>Strand</w:t>
      </w:r>
      <w:r w:rsidR="001A2514">
        <w:t>(</w:t>
      </w:r>
      <w:proofErr w:type="gramEnd"/>
      <w:r w:rsidR="001A2514">
        <w:t>referent i dag)</w:t>
      </w:r>
      <w:r>
        <w:t xml:space="preserve"> og Mona Flintegård.</w:t>
      </w:r>
    </w:p>
    <w:p w14:paraId="7AE19F6A" w14:textId="349C7EDE" w:rsidR="009A34F6" w:rsidRPr="000C0F0C" w:rsidRDefault="00E027EA" w:rsidP="000534FF">
      <w:pPr>
        <w:pStyle w:val="Overskrift2"/>
      </w:pPr>
      <w:r>
        <w:t>Agenda:</w:t>
      </w:r>
    </w:p>
    <w:p w14:paraId="1FF03598" w14:textId="77777777" w:rsidR="00E027EA" w:rsidRDefault="00E027EA" w:rsidP="00E027EA">
      <w:r>
        <w:t>-Oppsummering av skoleåret så langt</w:t>
      </w:r>
    </w:p>
    <w:p w14:paraId="5D44BBB1" w14:textId="77777777" w:rsidR="00E027EA" w:rsidRDefault="00E027EA" w:rsidP="00E027EA">
      <w:r>
        <w:t>-Tanker og planer rundt neste skoleår</w:t>
      </w:r>
    </w:p>
    <w:p w14:paraId="30E16D56" w14:textId="77777777" w:rsidR="00E027EA" w:rsidRDefault="00E027EA" w:rsidP="00E027EA">
      <w:r>
        <w:t>-Evaluering av FAU/foreldre-arrangementer dette skoleåret, og oversikt over arrangementer som gjenstår.</w:t>
      </w:r>
    </w:p>
    <w:p w14:paraId="532C55A1" w14:textId="77777777" w:rsidR="00E027EA" w:rsidRDefault="00E027EA" w:rsidP="00E027EA">
      <w:r>
        <w:t>-SU/SMU-møte før neste FAU-møte denne våren, dato.</w:t>
      </w:r>
    </w:p>
    <w:p w14:paraId="66DDF613" w14:textId="14B8E054" w:rsidR="00E027EA" w:rsidRDefault="00E027EA" w:rsidP="00E027EA">
      <w:r>
        <w:t>-</w:t>
      </w:r>
      <w:r w:rsidR="00F65B59">
        <w:t xml:space="preserve"> Kommunalt </w:t>
      </w:r>
      <w:r>
        <w:t xml:space="preserve">«Prosjekt» </w:t>
      </w:r>
      <w:r w:rsidR="00F65B59">
        <w:t>den gode</w:t>
      </w:r>
      <w:r>
        <w:t xml:space="preserve"> skole.</w:t>
      </w:r>
    </w:p>
    <w:p w14:paraId="3CADA363" w14:textId="72BBDD4B" w:rsidR="009A34F6" w:rsidRDefault="00E027EA" w:rsidP="00E027EA">
      <w:r>
        <w:t>-Annet</w:t>
      </w:r>
    </w:p>
    <w:p w14:paraId="2C256D80" w14:textId="033366CF" w:rsidR="00E027EA" w:rsidRDefault="00E027EA" w:rsidP="00E027EA">
      <w:pPr>
        <w:rPr>
          <w:b/>
          <w:bCs/>
        </w:rPr>
      </w:pPr>
      <w:r w:rsidRPr="00AF0508">
        <w:rPr>
          <w:b/>
          <w:bCs/>
        </w:rPr>
        <w:t xml:space="preserve">Oppsummering av skoleåret så langt: </w:t>
      </w:r>
    </w:p>
    <w:p w14:paraId="4281FEB3" w14:textId="16332CEE" w:rsidR="008A3079" w:rsidRDefault="001A2514" w:rsidP="001A2514">
      <w:r>
        <w:t>-</w:t>
      </w:r>
      <w:r w:rsidR="009F58CB" w:rsidRPr="009F58CB">
        <w:t>Elevundersøkelsen var god</w:t>
      </w:r>
      <w:r w:rsidR="00F65B59">
        <w:t>, ligger på grønt nivå i de fleste områder. Ett område med lavere skår; 3.9</w:t>
      </w:r>
      <w:r w:rsidR="009F58CB" w:rsidRPr="009F58CB">
        <w:t xml:space="preserve"> (skalaen går til 5)</w:t>
      </w:r>
      <w:r w:rsidR="009F58CB">
        <w:t>.</w:t>
      </w:r>
      <w:r w:rsidR="008A3079">
        <w:t xml:space="preserve"> Elevundersøkelsen viste at elever ikke hadde eller ble mobba</w:t>
      </w:r>
      <w:r w:rsidR="00FB27FD">
        <w:t xml:space="preserve">, </w:t>
      </w:r>
      <w:r w:rsidR="008A3079">
        <w:t xml:space="preserve">5 på skalaen og det er litt for godt til å være sant. Men når det blir </w:t>
      </w:r>
      <w:r w:rsidR="00DA10AF">
        <w:t>kontrollert</w:t>
      </w:r>
      <w:r w:rsidR="008A3079">
        <w:t xml:space="preserve"> opp mot </w:t>
      </w:r>
      <w:r w:rsidR="00F65B59">
        <w:t xml:space="preserve">undersøkelsen </w:t>
      </w:r>
      <w:r w:rsidR="008A3079">
        <w:t>spekter</w:t>
      </w:r>
      <w:r w:rsidR="00F65B59">
        <w:t xml:space="preserve">, </w:t>
      </w:r>
      <w:r w:rsidR="008A3079">
        <w:t xml:space="preserve">så virker det som at saker som omhandler </w:t>
      </w:r>
      <w:r w:rsidR="00670B0A">
        <w:t>trygt og godt skolemiljø,</w:t>
      </w:r>
      <w:r w:rsidR="008A3079">
        <w:t xml:space="preserve"> blir tatt</w:t>
      </w:r>
      <w:r w:rsidR="00024B15">
        <w:t xml:space="preserve"> tidlig</w:t>
      </w:r>
      <w:r w:rsidR="008A3079">
        <w:t xml:space="preserve"> tak i og </w:t>
      </w:r>
      <w:r w:rsidR="00024B15">
        <w:t>helst før det blir</w:t>
      </w:r>
      <w:r w:rsidR="008A3079">
        <w:t xml:space="preserve"> noe</w:t>
      </w:r>
      <w:r w:rsidR="00670B0A">
        <w:t xml:space="preserve"> alvorlig</w:t>
      </w:r>
      <w:r w:rsidR="008A3079">
        <w:t xml:space="preserve">. Det har vært </w:t>
      </w:r>
      <w:r w:rsidR="00024B15">
        <w:t xml:space="preserve">noen </w:t>
      </w:r>
      <w:r w:rsidR="008A3079">
        <w:t>9A</w:t>
      </w:r>
      <w:r w:rsidR="00D4269C">
        <w:t>-saker, som</w:t>
      </w:r>
      <w:r w:rsidR="008A3079">
        <w:t xml:space="preserve"> omhandler at alle</w:t>
      </w:r>
      <w:r w:rsidR="005A32AE">
        <w:t xml:space="preserve"> </w:t>
      </w:r>
      <w:r w:rsidR="008A3079">
        <w:t>barn skal ha trygt og godt skolemiljø.</w:t>
      </w:r>
    </w:p>
    <w:p w14:paraId="64A699C0" w14:textId="153837BC" w:rsidR="005A32AE" w:rsidRDefault="001A2514" w:rsidP="001A2514">
      <w:r>
        <w:t>-</w:t>
      </w:r>
      <w:r w:rsidR="005A32AE">
        <w:t xml:space="preserve">Sigdal </w:t>
      </w:r>
      <w:r w:rsidR="00D4269C">
        <w:t>er en MOT-kommune og vi har</w:t>
      </w:r>
      <w:r w:rsidR="005A32AE">
        <w:t xml:space="preserve"> </w:t>
      </w:r>
      <w:r w:rsidR="00DA10AF">
        <w:t>«</w:t>
      </w:r>
      <w:r w:rsidR="008A3079">
        <w:t>M</w:t>
      </w:r>
      <w:r w:rsidR="00D4269C">
        <w:t>OT-</w:t>
      </w:r>
      <w:r w:rsidR="008A3079">
        <w:t>skoler</w:t>
      </w:r>
      <w:r w:rsidR="00DA10AF">
        <w:t>»</w:t>
      </w:r>
      <w:r w:rsidR="00227472">
        <w:t>. V</w:t>
      </w:r>
      <w:r w:rsidR="008A3079">
        <w:t>i ønsker å ta mer tak</w:t>
      </w:r>
      <w:r w:rsidR="00DA10AF">
        <w:t xml:space="preserve"> i </w:t>
      </w:r>
      <w:r w:rsidR="00227472">
        <w:t xml:space="preserve">temaer </w:t>
      </w:r>
      <w:r w:rsidR="00865CDD">
        <w:t xml:space="preserve">fra høsten av, </w:t>
      </w:r>
      <w:r w:rsidR="00227472">
        <w:t xml:space="preserve">som </w:t>
      </w:r>
      <w:r w:rsidR="00865CDD">
        <w:t>blant annet</w:t>
      </w:r>
      <w:r w:rsidR="008A3079">
        <w:t xml:space="preserve"> </w:t>
      </w:r>
      <w:r w:rsidR="00D4269C">
        <w:t>p</w:t>
      </w:r>
      <w:r w:rsidR="005A32AE" w:rsidRPr="005A32AE">
        <w:t>sykisk helse til barn og ungdom</w:t>
      </w:r>
      <w:r w:rsidR="00865CDD">
        <w:t xml:space="preserve"> og </w:t>
      </w:r>
      <w:r w:rsidR="00227472">
        <w:t xml:space="preserve">ha </w:t>
      </w:r>
      <w:proofErr w:type="gramStart"/>
      <w:r w:rsidR="00227472">
        <w:t>fokus</w:t>
      </w:r>
      <w:proofErr w:type="gramEnd"/>
      <w:r w:rsidR="00227472">
        <w:t xml:space="preserve"> på tydelige foresatte</w:t>
      </w:r>
      <w:r w:rsidR="00865CDD">
        <w:t>.</w:t>
      </w:r>
      <w:r w:rsidR="005A32AE">
        <w:t xml:space="preserve"> Hvordan skal vi engasjere foreldrene som ikke dukker opp </w:t>
      </w:r>
      <w:r w:rsidR="00527B2E">
        <w:t xml:space="preserve">på foreldremøter </w:t>
      </w:r>
      <w:r w:rsidR="00F53100">
        <w:t>og annet skole-hjem samarbeid</w:t>
      </w:r>
      <w:r w:rsidR="005A32AE">
        <w:t xml:space="preserve">. I dagens samfunn har vi </w:t>
      </w:r>
      <w:proofErr w:type="spellStart"/>
      <w:r w:rsidR="005A32AE">
        <w:t>valpekurs</w:t>
      </w:r>
      <w:proofErr w:type="spellEnd"/>
      <w:r w:rsidR="005A32AE">
        <w:t xml:space="preserve"> og baby</w:t>
      </w:r>
      <w:r w:rsidR="00EA4AE2">
        <w:t>-</w:t>
      </w:r>
      <w:r w:rsidR="005A32AE">
        <w:t xml:space="preserve"> kurs</w:t>
      </w:r>
      <w:r w:rsidR="006D60B4">
        <w:t xml:space="preserve"> som alle stiller på, men </w:t>
      </w:r>
      <w:r w:rsidR="005A32AE">
        <w:t xml:space="preserve">vi ønsker å få en fast </w:t>
      </w:r>
      <w:r w:rsidR="00EA4AE2">
        <w:t xml:space="preserve">struktur for innhold på foreldremøter, </w:t>
      </w:r>
      <w:r w:rsidR="005A32AE">
        <w:t xml:space="preserve">sånn at vi som foreldre kan </w:t>
      </w:r>
      <w:r w:rsidR="00B763F5">
        <w:t>dra</w:t>
      </w:r>
      <w:r w:rsidR="005A32AE">
        <w:t xml:space="preserve"> nytten av hverandres ulike</w:t>
      </w:r>
      <w:r w:rsidR="00EA4AE2">
        <w:t xml:space="preserve"> </w:t>
      </w:r>
      <w:r w:rsidR="005A32AE">
        <w:t>kompetans</w:t>
      </w:r>
      <w:r w:rsidR="00EA4AE2">
        <w:t>e</w:t>
      </w:r>
      <w:r w:rsidR="005A32AE">
        <w:t xml:space="preserve"> og </w:t>
      </w:r>
      <w:r w:rsidR="00B763F5">
        <w:t>være</w:t>
      </w:r>
      <w:r w:rsidR="005A32AE">
        <w:t xml:space="preserve"> trygge voksne rundt barn</w:t>
      </w:r>
      <w:r w:rsidR="004A0ADF">
        <w:t>a.</w:t>
      </w:r>
    </w:p>
    <w:p w14:paraId="09BE8FA0" w14:textId="2E85B21D" w:rsidR="00E027EA" w:rsidRPr="001A2514" w:rsidRDefault="001A2514" w:rsidP="001A2514">
      <w:pPr>
        <w:rPr>
          <w:b/>
          <w:bCs/>
        </w:rPr>
      </w:pPr>
      <w:r>
        <w:t>-</w:t>
      </w:r>
      <w:r w:rsidR="004A0ADF">
        <w:t>Oppfordrer foreldre til å svinge nedom på Nerstad slik at barn og unge kan se oss.</w:t>
      </w:r>
    </w:p>
    <w:p w14:paraId="5D6A7B1A" w14:textId="2096E8DD" w:rsidR="00AF0508" w:rsidRDefault="00AF0508" w:rsidP="00E027EA">
      <w:pPr>
        <w:rPr>
          <w:b/>
          <w:bCs/>
        </w:rPr>
      </w:pPr>
      <w:r w:rsidRPr="00AF0508">
        <w:rPr>
          <w:b/>
          <w:bCs/>
        </w:rPr>
        <w:t>Tanker og planer rundt neste skoleår</w:t>
      </w:r>
    </w:p>
    <w:p w14:paraId="47110D0D" w14:textId="27160A99" w:rsidR="009C76DC" w:rsidRPr="006C5AD3" w:rsidRDefault="001A2514" w:rsidP="001A2514">
      <w:r>
        <w:t>-</w:t>
      </w:r>
      <w:r w:rsidR="0087714B">
        <w:t>Nerstad skole har blitt en fådelt skole, hvor noen klasser «slås sammen»</w:t>
      </w:r>
      <w:r w:rsidR="008E6BD4">
        <w:t xml:space="preserve">. </w:t>
      </w:r>
      <w:r w:rsidR="00902860">
        <w:t>Neste års 2./3.kl skal være sammen og n</w:t>
      </w:r>
      <w:r w:rsidR="002A1505">
        <w:t xml:space="preserve">åværende </w:t>
      </w:r>
      <w:r w:rsidR="006D6880">
        <w:t xml:space="preserve">3./4.kl </w:t>
      </w:r>
      <w:r w:rsidR="00902860">
        <w:t xml:space="preserve">fortsetter å være sammen neste skoleår. </w:t>
      </w:r>
      <w:r w:rsidR="008E6BD4">
        <w:t xml:space="preserve">Antall elever neste skoleår er beregnet til </w:t>
      </w:r>
      <w:r w:rsidR="00A84719">
        <w:t xml:space="preserve">77. </w:t>
      </w:r>
      <w:r w:rsidR="006C5AD3" w:rsidRPr="006C5AD3">
        <w:t xml:space="preserve"> </w:t>
      </w:r>
    </w:p>
    <w:p w14:paraId="5445B566" w14:textId="78DCF38E" w:rsidR="009F58CB" w:rsidRDefault="001A2514" w:rsidP="001A2514">
      <w:r>
        <w:lastRenderedPageBreak/>
        <w:t>-</w:t>
      </w:r>
      <w:r w:rsidR="009F58CB" w:rsidRPr="009F58CB">
        <w:t xml:space="preserve">Forslag om å endre </w:t>
      </w:r>
      <w:r w:rsidR="00902860">
        <w:t>navnet på «</w:t>
      </w:r>
      <w:r w:rsidR="009F58CB" w:rsidRPr="009F58CB">
        <w:t>juleball</w:t>
      </w:r>
      <w:r w:rsidR="00902860">
        <w:t>».</w:t>
      </w:r>
      <w:r w:rsidR="009F58CB">
        <w:t xml:space="preserve"> </w:t>
      </w:r>
      <w:r w:rsidR="00902860">
        <w:t>H</w:t>
      </w:r>
      <w:r w:rsidR="009F58CB">
        <w:t xml:space="preserve">øre med </w:t>
      </w:r>
      <w:r w:rsidR="00902860">
        <w:t>elevrådet</w:t>
      </w:r>
      <w:r w:rsidR="009F58CB">
        <w:t xml:space="preserve"> </w:t>
      </w:r>
      <w:r w:rsidR="00902860">
        <w:t xml:space="preserve">om </w:t>
      </w:r>
      <w:r w:rsidR="009F58CB">
        <w:t>hva de ønsker å kalle det.</w:t>
      </w:r>
    </w:p>
    <w:p w14:paraId="1C7605D9" w14:textId="0E97BB58" w:rsidR="00797A9E" w:rsidRDefault="001A2514" w:rsidP="001A2514">
      <w:r>
        <w:t>-</w:t>
      </w:r>
      <w:r w:rsidR="00797A9E">
        <w:t xml:space="preserve">Det er litt </w:t>
      </w:r>
      <w:r w:rsidR="006C5AD3">
        <w:t>igjen</w:t>
      </w:r>
      <w:r w:rsidR="00797A9E">
        <w:t xml:space="preserve"> å gjøre med tanke på </w:t>
      </w:r>
      <w:r w:rsidR="006C5AD3">
        <w:t>lekeapparatene</w:t>
      </w:r>
      <w:r w:rsidR="00797A9E">
        <w:t xml:space="preserve"> som ble kjøpt inn i fjor, det trengs mer sand</w:t>
      </w:r>
      <w:r w:rsidR="00902860">
        <w:t>,</w:t>
      </w:r>
      <w:r w:rsidR="00797A9E">
        <w:t xml:space="preserve"> som FAU sponser.</w:t>
      </w:r>
    </w:p>
    <w:p w14:paraId="52638F55" w14:textId="0DDF51C3" w:rsidR="001522ED" w:rsidRPr="004A1B1C" w:rsidRDefault="001A2514" w:rsidP="004A1B1C">
      <w:pPr>
        <w:rPr>
          <w:b/>
          <w:bCs/>
        </w:rPr>
      </w:pPr>
      <w:r>
        <w:t>-</w:t>
      </w:r>
      <w:r w:rsidR="00797A9E">
        <w:t>Det trengs</w:t>
      </w:r>
      <w:r w:rsidR="001522ED">
        <w:t xml:space="preserve"> litt</w:t>
      </w:r>
      <w:r w:rsidR="00797A9E">
        <w:t xml:space="preserve"> dugnad</w:t>
      </w:r>
      <w:r w:rsidR="001522ED">
        <w:t xml:space="preserve"> på lekeområdet bak skolen. Det velges en</w:t>
      </w:r>
      <w:r w:rsidR="00797A9E">
        <w:t xml:space="preserve"> gjeng fra 5</w:t>
      </w:r>
      <w:r w:rsidR="001522ED">
        <w:t>.kl foresatte.</w:t>
      </w:r>
    </w:p>
    <w:p w14:paraId="06B0A3FF" w14:textId="3B3947E7" w:rsidR="00AF0508" w:rsidRDefault="00AF0508" w:rsidP="00E027EA">
      <w:pPr>
        <w:rPr>
          <w:b/>
          <w:bCs/>
        </w:rPr>
      </w:pPr>
      <w:r w:rsidRPr="00AF0508">
        <w:rPr>
          <w:b/>
          <w:bCs/>
        </w:rPr>
        <w:t>Evaluering av FAU/foreldre-arrangementer dette skoleåret, og oversikt over arrangementer som gjenstår</w:t>
      </w:r>
    </w:p>
    <w:p w14:paraId="2BB0FBF2" w14:textId="065CF691" w:rsidR="00BA4920" w:rsidRPr="009F58CB" w:rsidRDefault="001A2514" w:rsidP="001A2514">
      <w:r>
        <w:t>-</w:t>
      </w:r>
      <w:r w:rsidR="009615AF">
        <w:t>Medlemmer</w:t>
      </w:r>
      <w:r w:rsidR="00AF0508" w:rsidRPr="009F58CB">
        <w:t xml:space="preserve">. </w:t>
      </w:r>
    </w:p>
    <w:p w14:paraId="26647CE3" w14:textId="59F964AD" w:rsidR="00BA4920" w:rsidRPr="009F58CB" w:rsidRDefault="001A2514" w:rsidP="001A2514">
      <w:r>
        <w:t>-</w:t>
      </w:r>
      <w:r w:rsidR="00AF0508" w:rsidRPr="009F58CB">
        <w:t xml:space="preserve">Hvordan mange foreldrekontakter i hver klasse når </w:t>
      </w:r>
      <w:r w:rsidR="009615AF">
        <w:t xml:space="preserve">flere klasser </w:t>
      </w:r>
      <w:r w:rsidR="00AF0508" w:rsidRPr="009F58CB">
        <w:t>slås sammen</w:t>
      </w:r>
      <w:r w:rsidR="009615AF">
        <w:t>?</w:t>
      </w:r>
      <w:r w:rsidR="00BA4920" w:rsidRPr="009F58CB">
        <w:t xml:space="preserve"> Med tanke på organisering av aktiviteter som juleball, </w:t>
      </w:r>
      <w:proofErr w:type="gramStart"/>
      <w:r w:rsidR="00BA4920" w:rsidRPr="009F58CB">
        <w:t>17. mai,</w:t>
      </w:r>
      <w:proofErr w:type="gramEnd"/>
      <w:r w:rsidR="00BA4920" w:rsidRPr="009F58CB">
        <w:t xml:space="preserve"> avslutninger. Dette bør tas opp </w:t>
      </w:r>
      <w:r w:rsidR="00ED27C5">
        <w:t>på foreldremøtet til høsten</w:t>
      </w:r>
      <w:r w:rsidR="00BA4920" w:rsidRPr="009F58CB">
        <w:t>.</w:t>
      </w:r>
      <w:r w:rsidR="006C5AD3">
        <w:t xml:space="preserve">  Det er noen klasser som ikke har valgt nye </w:t>
      </w:r>
      <w:r w:rsidR="00ED27C5">
        <w:t>foreldre</w:t>
      </w:r>
      <w:r w:rsidR="006C5AD3">
        <w:t>kontakter, dette</w:t>
      </w:r>
      <w:r w:rsidR="00ED27C5">
        <w:t xml:space="preserve"> </w:t>
      </w:r>
      <w:r w:rsidR="006C5AD3">
        <w:t>tas o</w:t>
      </w:r>
      <w:r w:rsidR="00ED27C5">
        <w:t>pp av foreldrekontaktene på klassens FB-side</w:t>
      </w:r>
      <w:r w:rsidR="006C5AD3">
        <w:t>.</w:t>
      </w:r>
    </w:p>
    <w:p w14:paraId="1F884468" w14:textId="31128C50" w:rsidR="00AF0508" w:rsidRPr="009F58CB" w:rsidRDefault="001A2514" w:rsidP="001A2514">
      <w:r>
        <w:t>-</w:t>
      </w:r>
      <w:r w:rsidR="00D721F5">
        <w:t>Skal v</w:t>
      </w:r>
      <w:r w:rsidR="00BA4920" w:rsidRPr="009F58CB">
        <w:t>i fortsette fordelingen etter klasse som nå, at de står som ansvarlig, men at man delegerer dette mer enn det har blitt gjort til nå</w:t>
      </w:r>
      <w:r w:rsidR="007E4048">
        <w:t>?</w:t>
      </w:r>
      <w:r w:rsidR="00BA4920" w:rsidRPr="009F58CB">
        <w:t xml:space="preserve"> Dette grunnet små klasser.</w:t>
      </w:r>
      <w:r w:rsidR="009F58CB">
        <w:t xml:space="preserve"> Torstein forfatter et skriv om dette.</w:t>
      </w:r>
    </w:p>
    <w:p w14:paraId="07FF69C0" w14:textId="636D7374" w:rsidR="009F58CB" w:rsidRDefault="001A2514" w:rsidP="001A2514">
      <w:r>
        <w:t>-</w:t>
      </w:r>
      <w:r w:rsidR="009F58CB" w:rsidRPr="009F58CB">
        <w:t xml:space="preserve">Økonomien ser bra ut, det er </w:t>
      </w:r>
      <w:proofErr w:type="spellStart"/>
      <w:r w:rsidR="009F58CB" w:rsidRPr="009F58CB">
        <w:t>ca</w:t>
      </w:r>
      <w:proofErr w:type="spellEnd"/>
      <w:r w:rsidR="009F58CB" w:rsidRPr="009F58CB">
        <w:t xml:space="preserve"> 150 000 kr, men noe av dette skal brukes på </w:t>
      </w:r>
      <w:r w:rsidR="00DA10AF" w:rsidRPr="009F58CB">
        <w:t>sykkelløpa</w:t>
      </w:r>
      <w:r w:rsidR="009F58CB" w:rsidRPr="009F58CB">
        <w:t>.</w:t>
      </w:r>
    </w:p>
    <w:p w14:paraId="6D74BF02" w14:textId="11F7D640" w:rsidR="00E47BC5" w:rsidRDefault="001A2514" w:rsidP="001A2514">
      <w:r>
        <w:t>-</w:t>
      </w:r>
      <w:r w:rsidR="00E47BC5">
        <w:t xml:space="preserve">Det er 17 mai arrangement som er godt i gang fra 7.klasse sin del og </w:t>
      </w:r>
      <w:r w:rsidR="00411571">
        <w:t>a</w:t>
      </w:r>
      <w:r w:rsidR="00DA10AF">
        <w:t>vslutninga</w:t>
      </w:r>
      <w:r w:rsidR="00E47BC5">
        <w:t xml:space="preserve"> som 6 klasse skal stå for</w:t>
      </w:r>
      <w:r w:rsidR="00411571">
        <w:t>. D</w:t>
      </w:r>
      <w:r w:rsidR="00E47BC5">
        <w:t xml:space="preserve">et vil bli arrangert som vanlig før </w:t>
      </w:r>
      <w:r w:rsidR="00DA10AF">
        <w:t>koronaen</w:t>
      </w:r>
      <w:r w:rsidR="00E47BC5">
        <w:t>.</w:t>
      </w:r>
    </w:p>
    <w:p w14:paraId="098A0349" w14:textId="6B707661" w:rsidR="00B72E86" w:rsidRPr="001A2514" w:rsidRDefault="001A2514" w:rsidP="001A2514">
      <w:pPr>
        <w:rPr>
          <w:b/>
          <w:bCs/>
        </w:rPr>
      </w:pPr>
      <w:r>
        <w:t>-</w:t>
      </w:r>
      <w:r w:rsidR="00797A9E">
        <w:t xml:space="preserve">Det er satt av </w:t>
      </w:r>
      <w:r w:rsidR="00E01700">
        <w:t>midler på prosjekt</w:t>
      </w:r>
      <w:r w:rsidR="00797A9E">
        <w:t xml:space="preserve"> i kommunen (vernerunderappor</w:t>
      </w:r>
      <w:r w:rsidR="00F130D6">
        <w:t>t</w:t>
      </w:r>
      <w:r w:rsidR="00797A9E">
        <w:t xml:space="preserve">) </w:t>
      </w:r>
      <w:r w:rsidR="00E01700">
        <w:t>for Nerstad skole</w:t>
      </w:r>
      <w:r w:rsidR="00F130D6">
        <w:t>. Det er interesse for at disse midlene går til asfalt, siden vi har ordnet lekeapparater. Det må samarbeides med idrettslaget og barne</w:t>
      </w:r>
      <w:r w:rsidR="00A26E43">
        <w:t>hagen.</w:t>
      </w:r>
    </w:p>
    <w:p w14:paraId="149B0C31" w14:textId="182517AF" w:rsidR="00DA10AF" w:rsidRPr="001A2514" w:rsidRDefault="001A2514" w:rsidP="001A2514">
      <w:pPr>
        <w:rPr>
          <w:b/>
          <w:bCs/>
        </w:rPr>
      </w:pPr>
      <w:r>
        <w:rPr>
          <w:b/>
          <w:bCs/>
        </w:rPr>
        <w:t>-</w:t>
      </w:r>
      <w:r w:rsidR="00AF0508" w:rsidRPr="001A2514">
        <w:rPr>
          <w:b/>
          <w:bCs/>
        </w:rPr>
        <w:t xml:space="preserve">SU/SMU-møte </w:t>
      </w:r>
      <w:r w:rsidR="004A0ADF" w:rsidRPr="001A2514">
        <w:rPr>
          <w:b/>
          <w:bCs/>
        </w:rPr>
        <w:t xml:space="preserve">11 mai </w:t>
      </w:r>
      <w:proofErr w:type="spellStart"/>
      <w:r w:rsidR="004A0ADF" w:rsidRPr="001A2514">
        <w:rPr>
          <w:b/>
          <w:bCs/>
        </w:rPr>
        <w:t>kl</w:t>
      </w:r>
      <w:proofErr w:type="spellEnd"/>
      <w:r w:rsidR="004A0ADF" w:rsidRPr="001A2514">
        <w:rPr>
          <w:b/>
          <w:bCs/>
        </w:rPr>
        <w:t xml:space="preserve"> 18</w:t>
      </w:r>
      <w:r w:rsidR="00A26E43" w:rsidRPr="001A2514">
        <w:rPr>
          <w:b/>
          <w:bCs/>
        </w:rPr>
        <w:t>.</w:t>
      </w:r>
      <w:r w:rsidR="004A0ADF" w:rsidRPr="001A2514">
        <w:rPr>
          <w:b/>
          <w:bCs/>
        </w:rPr>
        <w:t>00</w:t>
      </w:r>
      <w:r w:rsidR="00A26E43" w:rsidRPr="001A2514">
        <w:rPr>
          <w:b/>
          <w:bCs/>
        </w:rPr>
        <w:t xml:space="preserve">, hvor Torstein og Lena møter </w:t>
      </w:r>
      <w:proofErr w:type="spellStart"/>
      <w:r w:rsidR="00A26E43" w:rsidRPr="001A2514">
        <w:rPr>
          <w:b/>
          <w:bCs/>
        </w:rPr>
        <w:t>fraforesatte</w:t>
      </w:r>
      <w:proofErr w:type="spellEnd"/>
      <w:r w:rsidR="00A26E43" w:rsidRPr="001A2514">
        <w:rPr>
          <w:b/>
          <w:bCs/>
        </w:rPr>
        <w:t>.</w:t>
      </w:r>
      <w:r w:rsidR="004A0ADF" w:rsidRPr="001A2514">
        <w:rPr>
          <w:b/>
          <w:bCs/>
        </w:rPr>
        <w:t xml:space="preserve">. </w:t>
      </w:r>
      <w:r w:rsidR="00CD7E08" w:rsidRPr="001A2514">
        <w:rPr>
          <w:b/>
          <w:bCs/>
        </w:rPr>
        <w:t xml:space="preserve">FAU-møte samme dato </w:t>
      </w:r>
      <w:proofErr w:type="spellStart"/>
      <w:r w:rsidR="004A0ADF" w:rsidRPr="001A2514">
        <w:rPr>
          <w:b/>
          <w:bCs/>
        </w:rPr>
        <w:t>kl</w:t>
      </w:r>
      <w:proofErr w:type="spellEnd"/>
      <w:r w:rsidR="004A0ADF" w:rsidRPr="001A2514">
        <w:rPr>
          <w:b/>
          <w:bCs/>
        </w:rPr>
        <w:t xml:space="preserve"> 1900 for FAU.</w:t>
      </w:r>
      <w:r w:rsidR="00DA10AF" w:rsidRPr="001A2514">
        <w:rPr>
          <w:b/>
          <w:bCs/>
        </w:rPr>
        <w:t xml:space="preserve">  </w:t>
      </w:r>
      <w:r w:rsidR="00CD7E08" w:rsidRPr="001A2514">
        <w:rPr>
          <w:b/>
          <w:bCs/>
        </w:rPr>
        <w:t>FAU-representantene legger ut info på forhånd om innmelding av saker til møtet</w:t>
      </w:r>
      <w:r w:rsidR="00DA10AF" w:rsidRPr="001A2514">
        <w:rPr>
          <w:b/>
          <w:bCs/>
        </w:rPr>
        <w:t>.</w:t>
      </w:r>
    </w:p>
    <w:p w14:paraId="512A3D44" w14:textId="23C0D7F6" w:rsidR="00AF0508" w:rsidRDefault="00C45BB1" w:rsidP="00E027EA">
      <w:pPr>
        <w:rPr>
          <w:b/>
          <w:bCs/>
        </w:rPr>
      </w:pPr>
      <w:r>
        <w:rPr>
          <w:b/>
          <w:bCs/>
        </w:rPr>
        <w:t xml:space="preserve">Kommunalt </w:t>
      </w:r>
      <w:r w:rsidR="00AF0508">
        <w:rPr>
          <w:b/>
          <w:bCs/>
        </w:rPr>
        <w:t>``</w:t>
      </w:r>
      <w:r>
        <w:rPr>
          <w:b/>
          <w:bCs/>
        </w:rPr>
        <w:t>p</w:t>
      </w:r>
      <w:r w:rsidR="00AF0508" w:rsidRPr="00AF0508">
        <w:rPr>
          <w:b/>
          <w:bCs/>
        </w:rPr>
        <w:t>rosjekt</w:t>
      </w:r>
      <w:r w:rsidR="00AF0508">
        <w:rPr>
          <w:b/>
          <w:bCs/>
        </w:rPr>
        <w:t>``</w:t>
      </w:r>
      <w:r w:rsidR="00AF0508" w:rsidRPr="00AF0508">
        <w:rPr>
          <w:b/>
          <w:bCs/>
        </w:rPr>
        <w:t xml:space="preserve"> </w:t>
      </w:r>
      <w:r>
        <w:rPr>
          <w:b/>
          <w:bCs/>
        </w:rPr>
        <w:t>den gode</w:t>
      </w:r>
      <w:r w:rsidR="00AF0508" w:rsidRPr="00AF0508">
        <w:rPr>
          <w:b/>
          <w:bCs/>
        </w:rPr>
        <w:t xml:space="preserve"> skole</w:t>
      </w:r>
    </w:p>
    <w:p w14:paraId="40E732B8" w14:textId="3134981F" w:rsidR="00797A9E" w:rsidRDefault="004A1B1C" w:rsidP="004A1B1C">
      <w:r>
        <w:t>-</w:t>
      </w:r>
      <w:r w:rsidR="00797A9E" w:rsidRPr="00BA3839">
        <w:t xml:space="preserve">Det er en stor gruppe </w:t>
      </w:r>
      <w:r w:rsidR="00BA3839" w:rsidRPr="00BA3839">
        <w:t>som skal se igjennom styringsdokumentet for de neste 4 årene. Dette er flere fra FAU, lærere og elever fra alle skolene i Sigdal. Dette skal være klart til høsten med nye mål.</w:t>
      </w:r>
    </w:p>
    <w:p w14:paraId="1F011E2A" w14:textId="18032A4B" w:rsidR="00BA3839" w:rsidRDefault="004A1B1C" w:rsidP="004A1B1C">
      <w:r>
        <w:t>-</w:t>
      </w:r>
      <w:r w:rsidR="00BA3839">
        <w:t>Ønsker å ha arrangementer med mer kontakt med voksen/barn på tvers, slik at vi skal kjenne hverandres barn/foreldre.</w:t>
      </w:r>
    </w:p>
    <w:p w14:paraId="093A625C" w14:textId="52BA36FC" w:rsidR="001F1965" w:rsidRPr="001F1965" w:rsidRDefault="004A1B1C" w:rsidP="004A1B1C">
      <w:r>
        <w:lastRenderedPageBreak/>
        <w:t>-</w:t>
      </w:r>
      <w:r w:rsidR="00176D52" w:rsidRPr="00176D52">
        <w:t>Kommunalt møte i FAU</w:t>
      </w:r>
      <w:r w:rsidR="00012286">
        <w:t xml:space="preserve">: </w:t>
      </w:r>
      <w:r w:rsidR="00176D52">
        <w:t xml:space="preserve">skolesjefen </w:t>
      </w:r>
      <w:r w:rsidR="00EC5E0A">
        <w:t xml:space="preserve">går gjennom eksisterende avtaler, for eksempel utlånsavtale for </w:t>
      </w:r>
      <w:proofErr w:type="spellStart"/>
      <w:r w:rsidR="00EC5E0A">
        <w:t>ipad</w:t>
      </w:r>
      <w:proofErr w:type="spellEnd"/>
      <w:r w:rsidR="00EC5E0A">
        <w:t>.</w:t>
      </w:r>
      <w:r w:rsidR="00176D52">
        <w:t xml:space="preserve"> Det er viktig at</w:t>
      </w:r>
      <w:r w:rsidR="00EC5E0A">
        <w:t xml:space="preserve"> vi</w:t>
      </w:r>
      <w:r w:rsidR="00176D52">
        <w:t xml:space="preserve"> ha</w:t>
      </w:r>
      <w:r w:rsidR="00EC5E0A">
        <w:t>r</w:t>
      </w:r>
      <w:r w:rsidR="00176D52">
        <w:t xml:space="preserve"> en god kultur rundt å låne disse, det er ikke bare å kjøpe inn nye</w:t>
      </w:r>
      <w:r w:rsidR="001F1965">
        <w:t>.</w:t>
      </w:r>
    </w:p>
    <w:p w14:paraId="65661A77" w14:textId="77777777" w:rsidR="004A1B1C" w:rsidRDefault="00AF0508" w:rsidP="004A1B1C">
      <w:pPr>
        <w:rPr>
          <w:b/>
          <w:bCs/>
        </w:rPr>
      </w:pPr>
      <w:r>
        <w:rPr>
          <w:b/>
          <w:bCs/>
        </w:rPr>
        <w:t xml:space="preserve">Annet: </w:t>
      </w:r>
    </w:p>
    <w:p w14:paraId="59536446" w14:textId="19123E38" w:rsidR="00176D52" w:rsidRPr="004A1B1C" w:rsidRDefault="004A1B1C" w:rsidP="004A1B1C">
      <w:pPr>
        <w:rPr>
          <w:b/>
          <w:bCs/>
        </w:rPr>
      </w:pPr>
      <w:r>
        <w:rPr>
          <w:b/>
          <w:bCs/>
        </w:rPr>
        <w:t>-</w:t>
      </w:r>
      <w:r w:rsidR="009C76DC" w:rsidRPr="004A1B1C">
        <w:t xml:space="preserve">Det vil </w:t>
      </w:r>
      <w:r w:rsidR="001F1965" w:rsidRPr="004A1B1C">
        <w:t xml:space="preserve">sannsynligvis </w:t>
      </w:r>
      <w:r w:rsidR="009C76DC" w:rsidRPr="004A1B1C">
        <w:t xml:space="preserve">komme flyktninger hit til </w:t>
      </w:r>
      <w:r w:rsidR="00614E9B" w:rsidRPr="004A1B1C">
        <w:t>Sigdal</w:t>
      </w:r>
      <w:r w:rsidR="009C76DC" w:rsidRPr="004A1B1C">
        <w:t xml:space="preserve"> og </w:t>
      </w:r>
      <w:r w:rsidR="00614E9B" w:rsidRPr="004A1B1C">
        <w:t>Nerstad</w:t>
      </w:r>
      <w:r w:rsidR="009C76DC" w:rsidRPr="004A1B1C">
        <w:t xml:space="preserve"> over påske. Skolen </w:t>
      </w:r>
      <w:r w:rsidR="00F00F5C" w:rsidRPr="004A1B1C">
        <w:t xml:space="preserve">gjør </w:t>
      </w:r>
      <w:r w:rsidR="009C76DC" w:rsidRPr="004A1B1C">
        <w:t xml:space="preserve">seg </w:t>
      </w:r>
      <w:r w:rsidR="00F00F5C" w:rsidRPr="004A1B1C">
        <w:t xml:space="preserve">klar </w:t>
      </w:r>
      <w:r w:rsidR="009C76DC" w:rsidRPr="004A1B1C">
        <w:t xml:space="preserve">til dette. Ønsker å koble på foreldrekontaktene slik at </w:t>
      </w:r>
      <w:r w:rsidR="00F00F5C" w:rsidRPr="004A1B1C">
        <w:t>flyktningene</w:t>
      </w:r>
      <w:r w:rsidR="009C76DC" w:rsidRPr="004A1B1C">
        <w:t xml:space="preserve"> kommer godt inn i miljøet. Frivillighetssentralen gjør en del</w:t>
      </w:r>
      <w:r w:rsidR="00F00F5C" w:rsidRPr="004A1B1C">
        <w:t>. V</w:t>
      </w:r>
      <w:r w:rsidR="009C76DC" w:rsidRPr="004A1B1C">
        <w:t xml:space="preserve">iktig at </w:t>
      </w:r>
      <w:r w:rsidR="00B2627E" w:rsidRPr="004A1B1C">
        <w:t>flyktningene</w:t>
      </w:r>
      <w:r w:rsidR="009C76DC" w:rsidRPr="004A1B1C">
        <w:t xml:space="preserve"> får en så normal hverdag som mulig.</w:t>
      </w:r>
      <w:r w:rsidR="009C76DC" w:rsidRPr="004A1B1C">
        <w:rPr>
          <w:b/>
          <w:bCs/>
        </w:rPr>
        <w:t xml:space="preserve"> </w:t>
      </w:r>
    </w:p>
    <w:p w14:paraId="3A3C170E" w14:textId="5B37E962" w:rsidR="00176D52" w:rsidRPr="009C76DC" w:rsidRDefault="004A1B1C" w:rsidP="004A1B1C">
      <w:r>
        <w:t>-</w:t>
      </w:r>
      <w:r w:rsidR="00176D52" w:rsidRPr="009C76DC">
        <w:t>Få i gang Vipps på skolen til bruk av bla FAU</w:t>
      </w:r>
      <w:r w:rsidR="00B2627E">
        <w:t xml:space="preserve"> ved arrangementer. Torstein sjekker dette. </w:t>
      </w:r>
    </w:p>
    <w:p w14:paraId="6B4D8653" w14:textId="528603CA" w:rsidR="00176D52" w:rsidRPr="009C76DC" w:rsidRDefault="004A1B1C" w:rsidP="004A1B1C">
      <w:r>
        <w:t>-</w:t>
      </w:r>
      <w:r w:rsidR="00176D52" w:rsidRPr="009C76DC">
        <w:t xml:space="preserve">Bevisstgjøring i media av hvordan vi fremstiller Sigdal, vi vil jo gjerne vise hvor bra det er å bo her og få befolkningsvekst og ikke skremme bort </w:t>
      </w:r>
      <w:proofErr w:type="gramStart"/>
      <w:r w:rsidR="00176D52" w:rsidRPr="009C76DC">
        <w:t>potensiel</w:t>
      </w:r>
      <w:r w:rsidR="00B2627E">
        <w:t>le</w:t>
      </w:r>
      <w:proofErr w:type="gramEnd"/>
      <w:r w:rsidR="00176D52" w:rsidRPr="009C76DC">
        <w:t xml:space="preserve"> innflyttere.</w:t>
      </w:r>
      <w:r w:rsidR="00B2627E">
        <w:t xml:space="preserve"> </w:t>
      </w:r>
      <w:r w:rsidR="004F47D0">
        <w:t>Det trengs mange posit</w:t>
      </w:r>
      <w:r w:rsidR="00C55343">
        <w:t>i</w:t>
      </w:r>
      <w:r w:rsidR="004F47D0">
        <w:t xml:space="preserve">ve omtaler for å veie opp for hver eneste negative omtale.  </w:t>
      </w:r>
    </w:p>
    <w:p w14:paraId="2037B167" w14:textId="06C503D1" w:rsidR="00AF0508" w:rsidRPr="00AF0508" w:rsidRDefault="004A1B1C" w:rsidP="004A1B1C">
      <w:r>
        <w:t>-</w:t>
      </w:r>
      <w:r w:rsidR="00C55343">
        <w:t>Facebook-</w:t>
      </w:r>
      <w:r w:rsidR="00AF0508" w:rsidRPr="00AF0508">
        <w:t>gruppe med innkallelser til møter</w:t>
      </w:r>
      <w:r w:rsidR="001A2514">
        <w:t xml:space="preserve"> for FAU. Torstein har blitt gjort til administrator for denne gruppa. </w:t>
      </w:r>
    </w:p>
    <w:p w14:paraId="27F64C6D" w14:textId="77777777" w:rsidR="00AF0508" w:rsidRPr="000C0F0C" w:rsidRDefault="00AF0508" w:rsidP="00E027EA"/>
    <w:p w14:paraId="6C61ECCC" w14:textId="5D2EE247" w:rsidR="009A34F6" w:rsidRPr="000C0F0C" w:rsidRDefault="009A34F6" w:rsidP="000534FF">
      <w:pPr>
        <w:pStyle w:val="Overskrift2"/>
      </w:pPr>
    </w:p>
    <w:p w14:paraId="03C6342A" w14:textId="0A82A5AE" w:rsidR="009A34F6" w:rsidRPr="000C0F0C" w:rsidRDefault="009A34F6"/>
    <w:sectPr w:rsidR="009A34F6" w:rsidRPr="000C0F0C" w:rsidSect="000C0F0C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DA4A" w14:textId="77777777" w:rsidR="00D343A2" w:rsidRDefault="00D343A2" w:rsidP="006261AC">
      <w:pPr>
        <w:spacing w:after="0" w:line="240" w:lineRule="auto"/>
      </w:pPr>
      <w:r>
        <w:separator/>
      </w:r>
    </w:p>
  </w:endnote>
  <w:endnote w:type="continuationSeparator" w:id="0">
    <w:p w14:paraId="69541581" w14:textId="77777777" w:rsidR="00D343A2" w:rsidRDefault="00D343A2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43B7" w14:textId="77777777" w:rsidR="00D343A2" w:rsidRDefault="00D343A2" w:rsidP="006261AC">
      <w:pPr>
        <w:spacing w:after="0" w:line="240" w:lineRule="auto"/>
      </w:pPr>
      <w:r>
        <w:separator/>
      </w:r>
    </w:p>
  </w:footnote>
  <w:footnote w:type="continuationSeparator" w:id="0">
    <w:p w14:paraId="2B863008" w14:textId="77777777" w:rsidR="00D343A2" w:rsidRDefault="00D343A2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87F4A"/>
    <w:multiLevelType w:val="hybridMultilevel"/>
    <w:tmpl w:val="ED12652A"/>
    <w:lvl w:ilvl="0" w:tplc="891A4FAC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FA1FDC"/>
    <w:multiLevelType w:val="hybridMultilevel"/>
    <w:tmpl w:val="A7306972"/>
    <w:lvl w:ilvl="0" w:tplc="1846B5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E5864"/>
    <w:multiLevelType w:val="hybridMultilevel"/>
    <w:tmpl w:val="F7C4DBE6"/>
    <w:lvl w:ilvl="0" w:tplc="49546D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A6FBA"/>
    <w:multiLevelType w:val="hybridMultilevel"/>
    <w:tmpl w:val="7C00A172"/>
    <w:lvl w:ilvl="0" w:tplc="391409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7A2D"/>
    <w:multiLevelType w:val="hybridMultilevel"/>
    <w:tmpl w:val="AB94BF06"/>
    <w:lvl w:ilvl="0" w:tplc="0D02409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EA"/>
    <w:rsid w:val="00012286"/>
    <w:rsid w:val="00017927"/>
    <w:rsid w:val="00024B15"/>
    <w:rsid w:val="0004457C"/>
    <w:rsid w:val="000534FF"/>
    <w:rsid w:val="000C0F0C"/>
    <w:rsid w:val="0012244C"/>
    <w:rsid w:val="001522ED"/>
    <w:rsid w:val="00176D52"/>
    <w:rsid w:val="001A2514"/>
    <w:rsid w:val="001B4272"/>
    <w:rsid w:val="001F1965"/>
    <w:rsid w:val="00227472"/>
    <w:rsid w:val="00272ABC"/>
    <w:rsid w:val="002A1505"/>
    <w:rsid w:val="002F0EFF"/>
    <w:rsid w:val="002F19D5"/>
    <w:rsid w:val="003164F3"/>
    <w:rsid w:val="00316C23"/>
    <w:rsid w:val="003C02F6"/>
    <w:rsid w:val="00411571"/>
    <w:rsid w:val="004A0ADF"/>
    <w:rsid w:val="004A1B1C"/>
    <w:rsid w:val="004F47D0"/>
    <w:rsid w:val="00527B2E"/>
    <w:rsid w:val="005578C9"/>
    <w:rsid w:val="00564B60"/>
    <w:rsid w:val="005A32AE"/>
    <w:rsid w:val="005D2B86"/>
    <w:rsid w:val="00614E9B"/>
    <w:rsid w:val="006261AC"/>
    <w:rsid w:val="0065155C"/>
    <w:rsid w:val="00663AC9"/>
    <w:rsid w:val="00670B0A"/>
    <w:rsid w:val="0069738C"/>
    <w:rsid w:val="006C5AD3"/>
    <w:rsid w:val="006D60B4"/>
    <w:rsid w:val="006D6880"/>
    <w:rsid w:val="00767BE9"/>
    <w:rsid w:val="00797A9E"/>
    <w:rsid w:val="007E4048"/>
    <w:rsid w:val="00865CDD"/>
    <w:rsid w:val="0087714B"/>
    <w:rsid w:val="008A3079"/>
    <w:rsid w:val="008B10D4"/>
    <w:rsid w:val="008E6BD4"/>
    <w:rsid w:val="00902860"/>
    <w:rsid w:val="00913F9D"/>
    <w:rsid w:val="00925080"/>
    <w:rsid w:val="009615AF"/>
    <w:rsid w:val="00994CC9"/>
    <w:rsid w:val="009A34F6"/>
    <w:rsid w:val="009C76DC"/>
    <w:rsid w:val="009F58CB"/>
    <w:rsid w:val="009F71B2"/>
    <w:rsid w:val="00A1127D"/>
    <w:rsid w:val="00A25FD3"/>
    <w:rsid w:val="00A26E43"/>
    <w:rsid w:val="00A32DE9"/>
    <w:rsid w:val="00A84719"/>
    <w:rsid w:val="00AD0486"/>
    <w:rsid w:val="00AF0508"/>
    <w:rsid w:val="00B2627E"/>
    <w:rsid w:val="00B72E86"/>
    <w:rsid w:val="00B763F5"/>
    <w:rsid w:val="00B93E5B"/>
    <w:rsid w:val="00BA3839"/>
    <w:rsid w:val="00BA4920"/>
    <w:rsid w:val="00BD0E68"/>
    <w:rsid w:val="00C12DA5"/>
    <w:rsid w:val="00C45BB1"/>
    <w:rsid w:val="00C55343"/>
    <w:rsid w:val="00C91D7E"/>
    <w:rsid w:val="00CA3F46"/>
    <w:rsid w:val="00CD7E08"/>
    <w:rsid w:val="00D22D3A"/>
    <w:rsid w:val="00D30FB6"/>
    <w:rsid w:val="00D343A2"/>
    <w:rsid w:val="00D4269C"/>
    <w:rsid w:val="00D721F5"/>
    <w:rsid w:val="00DA10AF"/>
    <w:rsid w:val="00DB3CF3"/>
    <w:rsid w:val="00E01700"/>
    <w:rsid w:val="00E027EA"/>
    <w:rsid w:val="00E44288"/>
    <w:rsid w:val="00E453BC"/>
    <w:rsid w:val="00E47BC5"/>
    <w:rsid w:val="00E824F4"/>
    <w:rsid w:val="00EA4AE2"/>
    <w:rsid w:val="00EC5E0A"/>
    <w:rsid w:val="00ED27C5"/>
    <w:rsid w:val="00EF0387"/>
    <w:rsid w:val="00F00F5C"/>
    <w:rsid w:val="00F130D6"/>
    <w:rsid w:val="00F53100"/>
    <w:rsid w:val="00F65B59"/>
    <w:rsid w:val="00F756A7"/>
    <w:rsid w:val="00F933B5"/>
    <w:rsid w:val="00FB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40875D"/>
  <w15:docId w15:val="{9C4A8601-1C7D-4CA4-837C-CB7013A3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Overskrift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Overskrift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Overskrift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rganisasjon">
    <w:name w:val="Organisasj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ssholdertekst">
    <w:name w:val="Placeholder Text"/>
    <w:basedOn w:val="Standardskriftforavsnitt"/>
    <w:uiPriority w:val="99"/>
    <w:semiHidden/>
    <w:rsid w:val="00272ABC"/>
    <w:rPr>
      <w:color w:val="808080"/>
    </w:rPr>
  </w:style>
  <w:style w:type="paragraph" w:styleId="Bobletekst">
    <w:name w:val="Balloon Text"/>
    <w:basedOn w:val="Normal"/>
    <w:link w:val="BobletekstTegn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272AB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0FB6"/>
    <w:rPr>
      <w:rFonts w:asciiTheme="minorHAnsi" w:hAnsiTheme="minorHAnsi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0FB6"/>
    <w:rPr>
      <w:rFonts w:asciiTheme="minorHAnsi" w:hAnsiTheme="minorHAnsi"/>
      <w:sz w:val="24"/>
      <w:szCs w:val="24"/>
    </w:rPr>
  </w:style>
  <w:style w:type="table" w:styleId="Tabellrutenett">
    <w:name w:val="Table Grid"/>
    <w:basedOn w:val="Vanligtabel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12"/>
    <w:unhideWhenUsed/>
    <w:qFormat/>
    <w:rsid w:val="00A25FD3"/>
    <w:rPr>
      <w:iCs/>
      <w:color w:val="595959" w:themeColor="text1" w:themeTint="A6"/>
    </w:rPr>
  </w:style>
  <w:style w:type="paragraph" w:styleId="Blokkteks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eavsnitt">
    <w:name w:val="List Paragraph"/>
    <w:basedOn w:val="Normal"/>
    <w:uiPriority w:val="34"/>
    <w:unhideWhenUsed/>
    <w:rsid w:val="00AF0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ker\AppData\Roaming\Microsoft\Templates\Referat%20fra%20organisasjonsm&#248;te%20(langt%20skjem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729B5D3A974EB198762DBC0BF5FA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3BDCD2-80E7-45E3-8395-CC7B20382E41}"/>
      </w:docPartPr>
      <w:docPartBody>
        <w:p w:rsidR="00E26E1C" w:rsidRDefault="00314117">
          <w:pPr>
            <w:pStyle w:val="AA729B5D3A974EB198762DBC0BF5FA5D"/>
          </w:pPr>
          <w:r w:rsidRPr="000C0F0C">
            <w:rPr>
              <w:lang w:bidi="nb-NO"/>
            </w:rPr>
            <w:t>Organisasjons-/komiténavn</w:t>
          </w:r>
        </w:p>
      </w:docPartBody>
    </w:docPart>
    <w:docPart>
      <w:docPartPr>
        <w:name w:val="D598904BEBE04EE8A4108A8AE41EF0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02A9F9-F87B-470D-838F-7FDA409E938F}"/>
      </w:docPartPr>
      <w:docPartBody>
        <w:p w:rsidR="00E26E1C" w:rsidRDefault="00314117">
          <w:pPr>
            <w:pStyle w:val="D598904BEBE04EE8A4108A8AE41EF004"/>
          </w:pPr>
          <w:r w:rsidRPr="000C0F0C">
            <w:rPr>
              <w:lang w:bidi="nb-NO"/>
            </w:rPr>
            <w:t>Dato</w:t>
          </w:r>
        </w:p>
      </w:docPartBody>
    </w:docPart>
    <w:docPart>
      <w:docPartPr>
        <w:name w:val="23554287A67B4224953ACC9092190A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6DE179-0098-4413-AE21-C97C48744BEF}"/>
      </w:docPartPr>
      <w:docPartBody>
        <w:p w:rsidR="00E26E1C" w:rsidRDefault="00314117">
          <w:pPr>
            <w:pStyle w:val="23554287A67B4224953ACC9092190AA6"/>
          </w:pPr>
          <w:r w:rsidRPr="000C0F0C">
            <w:rPr>
              <w:lang w:bidi="nb-NO"/>
            </w:rPr>
            <w:t>Til stede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17"/>
    <w:rsid w:val="00314117"/>
    <w:rsid w:val="00C9305F"/>
    <w:rsid w:val="00E2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A729B5D3A974EB198762DBC0BF5FA5D">
    <w:name w:val="AA729B5D3A974EB198762DBC0BF5FA5D"/>
  </w:style>
  <w:style w:type="paragraph" w:customStyle="1" w:styleId="D598904BEBE04EE8A4108A8AE41EF004">
    <w:name w:val="D598904BEBE04EE8A4108A8AE41EF004"/>
  </w:style>
  <w:style w:type="character" w:styleId="Utheving">
    <w:name w:val="Emphasis"/>
    <w:basedOn w:val="Standardskriftforavsnitt"/>
    <w:uiPriority w:val="12"/>
    <w:unhideWhenUsed/>
    <w:qFormat/>
    <w:rPr>
      <w:iCs/>
      <w:color w:val="595959" w:themeColor="text1" w:themeTint="A6"/>
    </w:rPr>
  </w:style>
  <w:style w:type="paragraph" w:customStyle="1" w:styleId="23554287A67B4224953ACC9092190AA6">
    <w:name w:val="23554287A67B4224953ACC9092190AA6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 fra organisasjonsmøte (langt skjema)</Template>
  <TotalTime>8</TotalTime>
  <Pages>3</Pages>
  <Words>783</Words>
  <Characters>3989</Characters>
  <Application>Microsoft Office Word</Application>
  <DocSecurity>4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FAU-møte Nerstad skole</dc:subject>
  <dc:creator>bruker</dc:creator>
  <cp:keywords>6.4.2022</cp:keywords>
  <dc:description/>
  <cp:lastModifiedBy>Berit Kauserud</cp:lastModifiedBy>
  <cp:revision>2</cp:revision>
  <cp:lastPrinted>2012-01-04T23:03:00Z</cp:lastPrinted>
  <dcterms:created xsi:type="dcterms:W3CDTF">2022-04-08T09:29:00Z</dcterms:created>
  <dcterms:modified xsi:type="dcterms:W3CDTF">2022-04-08T09:29:00Z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